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0" w:type="dxa"/>
        <w:tblInd w:w="-32" w:type="dxa"/>
        <w:tblLayout w:type="fixed"/>
        <w:tblLook w:val="0000"/>
      </w:tblPr>
      <w:tblGrid>
        <w:gridCol w:w="4060"/>
        <w:gridCol w:w="5460"/>
      </w:tblGrid>
      <w:tr w:rsidR="00386A33" w:rsidRPr="00AB537C" w:rsidTr="00C90718">
        <w:tc>
          <w:tcPr>
            <w:tcW w:w="4060" w:type="dxa"/>
          </w:tcPr>
          <w:p w:rsidR="00386A33" w:rsidRDefault="00386A33" w:rsidP="00C90718">
            <w:pPr>
              <w:spacing w:line="276" w:lineRule="auto"/>
              <w:rPr>
                <w:b/>
                <w:lang w:val="nl-NL"/>
              </w:rPr>
            </w:pPr>
            <w:r>
              <w:rPr>
                <w:b/>
                <w:lang w:val="nl-NL"/>
              </w:rPr>
              <w:t xml:space="preserve">         </w:t>
            </w:r>
            <w:r w:rsidRPr="00283D53">
              <w:rPr>
                <w:b/>
                <w:lang w:val="nl-NL"/>
              </w:rPr>
              <w:t>BỘ TÀI CHÍNH</w:t>
            </w:r>
          </w:p>
          <w:p w:rsidR="00386A33" w:rsidRPr="00283D53" w:rsidRDefault="00386A33" w:rsidP="00C90718">
            <w:pPr>
              <w:spacing w:line="276" w:lineRule="auto"/>
              <w:jc w:val="center"/>
              <w:rPr>
                <w:lang w:val="nl-NL"/>
              </w:rPr>
            </w:pPr>
            <w:r>
              <w:rPr>
                <w:noProof/>
              </w:rPr>
              <w:pict>
                <v:line id="_x0000_s1026" style="position:absolute;left:0;text-align:left;z-index:251657728" from="45.05pt,8.2pt" to="88.5pt,8.2pt"/>
              </w:pict>
            </w:r>
          </w:p>
          <w:p w:rsidR="00386A33" w:rsidRDefault="00386A33" w:rsidP="00C90718">
            <w:pPr>
              <w:spacing w:line="276" w:lineRule="auto"/>
              <w:rPr>
                <w:sz w:val="26"/>
                <w:szCs w:val="26"/>
                <w:lang w:val="nl-NL"/>
              </w:rPr>
            </w:pPr>
          </w:p>
          <w:p w:rsidR="00386A33" w:rsidRPr="00DB5984" w:rsidRDefault="00386A33" w:rsidP="00C90718">
            <w:pPr>
              <w:spacing w:line="276" w:lineRule="auto"/>
              <w:rPr>
                <w:sz w:val="28"/>
                <w:szCs w:val="28"/>
                <w:lang w:val="nl-NL"/>
              </w:rPr>
            </w:pPr>
            <w:r w:rsidRPr="00DB5984">
              <w:rPr>
                <w:sz w:val="28"/>
                <w:szCs w:val="28"/>
                <w:lang w:val="nl-NL"/>
              </w:rPr>
              <w:t xml:space="preserve">  Số:  </w:t>
            </w:r>
            <w:r>
              <w:rPr>
                <w:sz w:val="28"/>
                <w:szCs w:val="28"/>
                <w:lang w:val="nl-NL"/>
              </w:rPr>
              <w:t>98</w:t>
            </w:r>
            <w:r w:rsidRPr="00DB5984">
              <w:rPr>
                <w:sz w:val="28"/>
                <w:szCs w:val="28"/>
                <w:lang w:val="nl-NL"/>
              </w:rPr>
              <w:t xml:space="preserve">  /2015 /TT-BTC</w:t>
            </w:r>
          </w:p>
        </w:tc>
        <w:tc>
          <w:tcPr>
            <w:tcW w:w="5460" w:type="dxa"/>
          </w:tcPr>
          <w:p w:rsidR="00386A33" w:rsidRPr="00283D53" w:rsidRDefault="00386A33" w:rsidP="00C90718">
            <w:pPr>
              <w:spacing w:line="276" w:lineRule="auto"/>
              <w:jc w:val="center"/>
              <w:rPr>
                <w:b/>
                <w:lang w:val="nl-NL"/>
              </w:rPr>
            </w:pPr>
            <w:r w:rsidRPr="00283D53">
              <w:rPr>
                <w:b/>
                <w:lang w:val="nl-NL"/>
              </w:rPr>
              <w:t>CỘNG HOÀ XÃ HỘI CHỦ NGHĨA VIỆT NAM</w:t>
            </w:r>
          </w:p>
          <w:p w:rsidR="00386A33" w:rsidRPr="00DB5984" w:rsidRDefault="00386A33" w:rsidP="00C90718">
            <w:pPr>
              <w:spacing w:line="276" w:lineRule="auto"/>
              <w:jc w:val="center"/>
              <w:rPr>
                <w:b/>
                <w:sz w:val="28"/>
                <w:szCs w:val="28"/>
                <w:lang w:val="nl-NL"/>
              </w:rPr>
            </w:pPr>
            <w:r w:rsidRPr="00DB5984">
              <w:rPr>
                <w:b/>
                <w:sz w:val="28"/>
                <w:szCs w:val="28"/>
                <w:lang w:val="nl-NL"/>
              </w:rPr>
              <w:t xml:space="preserve">Độc lập - Tự do - Hạnh phúc </w:t>
            </w:r>
          </w:p>
          <w:p w:rsidR="00386A33" w:rsidRPr="00283D53" w:rsidRDefault="00386A33" w:rsidP="00C90718">
            <w:pPr>
              <w:spacing w:line="276" w:lineRule="auto"/>
              <w:rPr>
                <w:b/>
                <w:sz w:val="26"/>
                <w:szCs w:val="26"/>
                <w:lang w:val="nl-NL"/>
              </w:rPr>
            </w:pPr>
            <w:r>
              <w:rPr>
                <w:noProof/>
              </w:rPr>
              <w:pict>
                <v:line id="_x0000_s1027" style="position:absolute;z-index:251656704" from="66.1pt,8.15pt" to="195.2pt,8.15pt"/>
              </w:pict>
            </w:r>
          </w:p>
          <w:p w:rsidR="00386A33" w:rsidRPr="00DB5984" w:rsidRDefault="00386A33" w:rsidP="007E5414">
            <w:pPr>
              <w:spacing w:before="120" w:after="120" w:line="276" w:lineRule="auto"/>
              <w:jc w:val="center"/>
              <w:rPr>
                <w:i/>
                <w:sz w:val="28"/>
                <w:szCs w:val="28"/>
                <w:lang w:val="nl-NL"/>
              </w:rPr>
            </w:pPr>
            <w:r w:rsidRPr="00DB5984">
              <w:rPr>
                <w:i/>
                <w:sz w:val="28"/>
                <w:szCs w:val="28"/>
                <w:lang w:val="nl-NL"/>
              </w:rPr>
              <w:t xml:space="preserve">Hà Nội, ngày </w:t>
            </w:r>
            <w:r>
              <w:rPr>
                <w:i/>
                <w:sz w:val="28"/>
                <w:szCs w:val="28"/>
                <w:lang w:val="nl-NL"/>
              </w:rPr>
              <w:t>23</w:t>
            </w:r>
            <w:r w:rsidRPr="00DB5984">
              <w:rPr>
                <w:i/>
                <w:sz w:val="28"/>
                <w:szCs w:val="28"/>
                <w:lang w:val="nl-NL"/>
              </w:rPr>
              <w:t xml:space="preserve">    tháng </w:t>
            </w:r>
            <w:r>
              <w:rPr>
                <w:i/>
                <w:sz w:val="28"/>
                <w:szCs w:val="28"/>
                <w:lang w:val="nl-NL"/>
              </w:rPr>
              <w:t>6</w:t>
            </w:r>
            <w:r w:rsidRPr="00DB5984">
              <w:rPr>
                <w:i/>
                <w:sz w:val="28"/>
                <w:szCs w:val="28"/>
                <w:lang w:val="nl-NL"/>
              </w:rPr>
              <w:t xml:space="preserve"> năm 2015</w:t>
            </w:r>
          </w:p>
        </w:tc>
      </w:tr>
    </w:tbl>
    <w:p w:rsidR="00386A33" w:rsidRDefault="00386A33" w:rsidP="00DB5984">
      <w:pPr>
        <w:spacing w:line="276" w:lineRule="auto"/>
        <w:jc w:val="center"/>
        <w:rPr>
          <w:b/>
          <w:lang w:val="nl-NL"/>
        </w:rPr>
      </w:pPr>
    </w:p>
    <w:p w:rsidR="00386A33" w:rsidRDefault="00386A33" w:rsidP="00DB5984">
      <w:pPr>
        <w:spacing w:line="276" w:lineRule="auto"/>
        <w:jc w:val="center"/>
        <w:rPr>
          <w:b/>
          <w:lang w:val="nl-NL"/>
        </w:rPr>
      </w:pPr>
    </w:p>
    <w:p w:rsidR="00386A33" w:rsidRPr="00876CBD" w:rsidRDefault="00386A33" w:rsidP="00DB5984">
      <w:pPr>
        <w:spacing w:line="276" w:lineRule="auto"/>
        <w:jc w:val="center"/>
        <w:rPr>
          <w:b/>
          <w:sz w:val="28"/>
          <w:szCs w:val="28"/>
          <w:lang w:val="nl-NL"/>
        </w:rPr>
      </w:pPr>
      <w:r w:rsidRPr="00876CBD">
        <w:rPr>
          <w:b/>
          <w:sz w:val="28"/>
          <w:szCs w:val="28"/>
          <w:lang w:val="nl-NL"/>
        </w:rPr>
        <w:t xml:space="preserve">THÔNG TƯ </w:t>
      </w:r>
    </w:p>
    <w:p w:rsidR="00386A33" w:rsidRDefault="00386A33" w:rsidP="00DB5984">
      <w:pPr>
        <w:keepNext/>
        <w:spacing w:line="288" w:lineRule="auto"/>
        <w:jc w:val="center"/>
        <w:rPr>
          <w:b/>
          <w:iCs/>
          <w:sz w:val="28"/>
          <w:szCs w:val="28"/>
          <w:lang w:val="nl-NL"/>
        </w:rPr>
      </w:pPr>
      <w:r>
        <w:rPr>
          <w:b/>
          <w:iCs/>
          <w:sz w:val="28"/>
          <w:szCs w:val="28"/>
          <w:lang w:val="nl-NL"/>
        </w:rPr>
        <w:t xml:space="preserve">Quy </w:t>
      </w:r>
      <w:r w:rsidRPr="005A5E42">
        <w:rPr>
          <w:b/>
          <w:iCs/>
          <w:sz w:val="28"/>
          <w:szCs w:val="28"/>
          <w:lang w:val="nl-NL"/>
        </w:rPr>
        <w:t>định</w:t>
      </w:r>
      <w:r>
        <w:rPr>
          <w:b/>
          <w:iCs/>
          <w:sz w:val="28"/>
          <w:szCs w:val="28"/>
          <w:lang w:val="nl-NL"/>
        </w:rPr>
        <w:t xml:space="preserve"> ch</w:t>
      </w:r>
      <w:r w:rsidRPr="00A02A63">
        <w:rPr>
          <w:b/>
          <w:iCs/>
          <w:sz w:val="28"/>
          <w:szCs w:val="28"/>
          <w:lang w:val="nl-NL"/>
        </w:rPr>
        <w:t>ế</w:t>
      </w:r>
      <w:r>
        <w:rPr>
          <w:b/>
          <w:iCs/>
          <w:sz w:val="28"/>
          <w:szCs w:val="28"/>
          <w:lang w:val="nl-NL"/>
        </w:rPr>
        <w:t xml:space="preserve"> </w:t>
      </w:r>
      <w:r w:rsidRPr="00A02A63">
        <w:rPr>
          <w:b/>
          <w:iCs/>
          <w:sz w:val="28"/>
          <w:szCs w:val="28"/>
          <w:lang w:val="nl-NL"/>
        </w:rPr>
        <w:t>độ</w:t>
      </w:r>
      <w:r>
        <w:rPr>
          <w:b/>
          <w:iCs/>
          <w:sz w:val="28"/>
          <w:szCs w:val="28"/>
          <w:lang w:val="nl-NL"/>
        </w:rPr>
        <w:t xml:space="preserve"> chi ti</w:t>
      </w:r>
      <w:r w:rsidRPr="00A02A63">
        <w:rPr>
          <w:b/>
          <w:iCs/>
          <w:sz w:val="28"/>
          <w:szCs w:val="28"/>
          <w:lang w:val="nl-NL"/>
        </w:rPr>
        <w:t>ê</w:t>
      </w:r>
      <w:r>
        <w:rPr>
          <w:b/>
          <w:iCs/>
          <w:sz w:val="28"/>
          <w:szCs w:val="28"/>
          <w:lang w:val="nl-NL"/>
        </w:rPr>
        <w:t>u t</w:t>
      </w:r>
      <w:r w:rsidRPr="00A02A63">
        <w:rPr>
          <w:b/>
          <w:iCs/>
          <w:sz w:val="28"/>
          <w:szCs w:val="28"/>
          <w:lang w:val="nl-NL"/>
        </w:rPr>
        <w:t>ổ</w:t>
      </w:r>
      <w:r>
        <w:rPr>
          <w:b/>
          <w:iCs/>
          <w:sz w:val="28"/>
          <w:szCs w:val="28"/>
          <w:lang w:val="nl-NL"/>
        </w:rPr>
        <w:t xml:space="preserve"> ch</w:t>
      </w:r>
      <w:r w:rsidRPr="00A02A63">
        <w:rPr>
          <w:b/>
          <w:iCs/>
          <w:sz w:val="28"/>
          <w:szCs w:val="28"/>
          <w:lang w:val="nl-NL"/>
        </w:rPr>
        <w:t>ức</w:t>
      </w:r>
      <w:r>
        <w:rPr>
          <w:b/>
          <w:iCs/>
          <w:sz w:val="28"/>
          <w:szCs w:val="28"/>
          <w:lang w:val="nl-NL"/>
        </w:rPr>
        <w:t xml:space="preserve"> </w:t>
      </w:r>
    </w:p>
    <w:p w:rsidR="00386A33" w:rsidRPr="00A02A63" w:rsidRDefault="00386A33" w:rsidP="00DB5984">
      <w:pPr>
        <w:keepNext/>
        <w:spacing w:line="288" w:lineRule="auto"/>
        <w:jc w:val="center"/>
        <w:rPr>
          <w:b/>
          <w:iCs/>
          <w:sz w:val="28"/>
          <w:szCs w:val="28"/>
          <w:lang w:val="nl-NL"/>
        </w:rPr>
      </w:pPr>
      <w:r w:rsidRPr="00A02A63">
        <w:rPr>
          <w:b/>
          <w:iCs/>
          <w:sz w:val="28"/>
          <w:szCs w:val="28"/>
          <w:lang w:val="nl-NL"/>
        </w:rPr>
        <w:t>Đại</w:t>
      </w:r>
      <w:r>
        <w:rPr>
          <w:b/>
          <w:iCs/>
          <w:sz w:val="28"/>
          <w:szCs w:val="28"/>
          <w:lang w:val="nl-NL"/>
        </w:rPr>
        <w:t xml:space="preserve"> h</w:t>
      </w:r>
      <w:r w:rsidRPr="00A02A63">
        <w:rPr>
          <w:b/>
          <w:iCs/>
          <w:sz w:val="28"/>
          <w:szCs w:val="28"/>
          <w:lang w:val="nl-NL"/>
        </w:rPr>
        <w:t>ội</w:t>
      </w:r>
      <w:r>
        <w:rPr>
          <w:b/>
          <w:iCs/>
          <w:sz w:val="28"/>
          <w:szCs w:val="28"/>
          <w:lang w:val="nl-NL"/>
        </w:rPr>
        <w:t xml:space="preserve"> Thi </w:t>
      </w:r>
      <w:r w:rsidRPr="00A02A63">
        <w:rPr>
          <w:b/>
          <w:iCs/>
          <w:sz w:val="28"/>
          <w:szCs w:val="28"/>
          <w:lang w:val="nl-NL"/>
        </w:rPr>
        <w:t>đ</w:t>
      </w:r>
      <w:r>
        <w:rPr>
          <w:b/>
          <w:iCs/>
          <w:sz w:val="28"/>
          <w:szCs w:val="28"/>
          <w:lang w:val="nl-NL"/>
        </w:rPr>
        <w:t>ua yêu nước to</w:t>
      </w:r>
      <w:r w:rsidRPr="00A02A63">
        <w:rPr>
          <w:b/>
          <w:iCs/>
          <w:sz w:val="28"/>
          <w:szCs w:val="28"/>
          <w:lang w:val="nl-NL"/>
        </w:rPr>
        <w:t>àn</w:t>
      </w:r>
      <w:r>
        <w:rPr>
          <w:b/>
          <w:iCs/>
          <w:sz w:val="28"/>
          <w:szCs w:val="28"/>
          <w:lang w:val="nl-NL"/>
        </w:rPr>
        <w:t xml:space="preserve"> qu</w:t>
      </w:r>
      <w:r w:rsidRPr="00A02A63">
        <w:rPr>
          <w:b/>
          <w:iCs/>
          <w:sz w:val="28"/>
          <w:szCs w:val="28"/>
          <w:lang w:val="nl-NL"/>
        </w:rPr>
        <w:t>ốc</w:t>
      </w:r>
      <w:r>
        <w:rPr>
          <w:b/>
          <w:iCs/>
          <w:sz w:val="28"/>
          <w:szCs w:val="28"/>
          <w:lang w:val="nl-NL"/>
        </w:rPr>
        <w:t xml:space="preserve"> l</w:t>
      </w:r>
      <w:r w:rsidRPr="00A02A63">
        <w:rPr>
          <w:b/>
          <w:iCs/>
          <w:sz w:val="28"/>
          <w:szCs w:val="28"/>
          <w:lang w:val="nl-NL"/>
        </w:rPr>
        <w:t>ần</w:t>
      </w:r>
      <w:r>
        <w:rPr>
          <w:b/>
          <w:iCs/>
          <w:sz w:val="28"/>
          <w:szCs w:val="28"/>
          <w:lang w:val="nl-NL"/>
        </w:rPr>
        <w:t xml:space="preserve"> th</w:t>
      </w:r>
      <w:r w:rsidRPr="00A02A63">
        <w:rPr>
          <w:b/>
          <w:iCs/>
          <w:sz w:val="28"/>
          <w:szCs w:val="28"/>
          <w:lang w:val="nl-NL"/>
        </w:rPr>
        <w:t>ứ</w:t>
      </w:r>
      <w:r>
        <w:rPr>
          <w:b/>
          <w:iCs/>
          <w:sz w:val="28"/>
          <w:szCs w:val="28"/>
          <w:lang w:val="nl-NL"/>
        </w:rPr>
        <w:t xml:space="preserve"> IX </w:t>
      </w:r>
    </w:p>
    <w:p w:rsidR="00386A33" w:rsidRPr="00283D53" w:rsidRDefault="00386A33" w:rsidP="00DB5984">
      <w:pPr>
        <w:spacing w:line="276" w:lineRule="auto"/>
        <w:jc w:val="center"/>
        <w:rPr>
          <w:b/>
          <w:lang w:val="nl-NL"/>
        </w:rPr>
      </w:pPr>
      <w:r>
        <w:rPr>
          <w:noProof/>
        </w:rPr>
        <w:pict>
          <v:line id="_x0000_s1028" style="position:absolute;left:0;text-align:left;z-index:251658752" from="180.95pt,14.95pt" to="282.95pt,14.95pt"/>
        </w:pict>
      </w:r>
    </w:p>
    <w:p w:rsidR="00386A33" w:rsidRPr="00242238" w:rsidRDefault="00386A33" w:rsidP="00DB5984">
      <w:pPr>
        <w:spacing w:before="100" w:after="100" w:line="276" w:lineRule="auto"/>
        <w:ind w:firstLine="720"/>
        <w:jc w:val="both"/>
        <w:rPr>
          <w:i/>
          <w:iCs/>
          <w:color w:val="000000"/>
          <w:sz w:val="16"/>
          <w:szCs w:val="16"/>
          <w:lang w:val="nl-NL"/>
        </w:rPr>
      </w:pPr>
    </w:p>
    <w:p w:rsidR="00386A33" w:rsidRPr="00A115CD" w:rsidRDefault="00386A33" w:rsidP="00B55EF9">
      <w:pPr>
        <w:spacing w:before="60" w:after="60"/>
        <w:ind w:firstLine="720"/>
        <w:jc w:val="both"/>
        <w:rPr>
          <w:sz w:val="28"/>
          <w:lang w:val="nl-NL"/>
        </w:rPr>
      </w:pPr>
      <w:r w:rsidRPr="00A115CD">
        <w:rPr>
          <w:i/>
          <w:iCs/>
          <w:sz w:val="28"/>
          <w:lang w:val="nl-NL"/>
        </w:rPr>
        <w:t xml:space="preserve">Căn cứ Nghị định số 60/2003/NĐ-CP ngày 6/6/2003 của </w:t>
      </w:r>
      <w:r w:rsidRPr="00A115CD">
        <w:rPr>
          <w:i/>
          <w:iCs/>
          <w:sz w:val="28"/>
          <w:shd w:val="solid" w:color="FFFFFF" w:fill="auto"/>
          <w:lang w:val="nl-NL"/>
        </w:rPr>
        <w:t>Chính phủ</w:t>
      </w:r>
      <w:r w:rsidRPr="00A115CD">
        <w:rPr>
          <w:i/>
          <w:iCs/>
          <w:sz w:val="28"/>
          <w:lang w:val="nl-NL"/>
        </w:rPr>
        <w:t xml:space="preserve"> quy định chi tiết và hướng dẫn thi hành Luật Ngân sách Nhà nước;</w:t>
      </w:r>
    </w:p>
    <w:p w:rsidR="00386A33" w:rsidRPr="00A115CD" w:rsidRDefault="00386A33" w:rsidP="00B55EF9">
      <w:pPr>
        <w:spacing w:before="60" w:after="60"/>
        <w:ind w:firstLine="720"/>
        <w:jc w:val="both"/>
        <w:rPr>
          <w:i/>
          <w:iCs/>
          <w:sz w:val="28"/>
          <w:lang w:val="nl-NL"/>
        </w:rPr>
      </w:pPr>
      <w:r w:rsidRPr="00A115CD">
        <w:rPr>
          <w:i/>
          <w:iCs/>
          <w:sz w:val="28"/>
          <w:lang w:val="nl-NL"/>
        </w:rPr>
        <w:t xml:space="preserve">Căn cứ </w:t>
      </w:r>
      <w:r w:rsidRPr="00A115CD">
        <w:rPr>
          <w:i/>
          <w:iCs/>
          <w:sz w:val="28"/>
          <w:shd w:val="solid" w:color="FFFFFF" w:fill="auto"/>
          <w:lang w:val="nl-NL"/>
        </w:rPr>
        <w:t>Nghị định số</w:t>
      </w:r>
      <w:r w:rsidRPr="00A115CD">
        <w:rPr>
          <w:i/>
          <w:iCs/>
          <w:sz w:val="28"/>
          <w:lang w:val="nl-NL"/>
        </w:rPr>
        <w:t xml:space="preserve"> 215/2013/NĐ-CP ngày 23/12/2013 của Chính phủ quy định chức năng, nhiệm vụ, quyền hạn và cơ cấu </w:t>
      </w:r>
      <w:r w:rsidRPr="00A115CD">
        <w:rPr>
          <w:i/>
          <w:iCs/>
          <w:sz w:val="28"/>
          <w:shd w:val="solid" w:color="FFFFFF" w:fill="auto"/>
          <w:lang w:val="nl-NL"/>
        </w:rPr>
        <w:t>tổ chức</w:t>
      </w:r>
      <w:r w:rsidRPr="00A115CD">
        <w:rPr>
          <w:i/>
          <w:iCs/>
          <w:sz w:val="28"/>
          <w:lang w:val="nl-NL"/>
        </w:rPr>
        <w:t xml:space="preserve"> của Bộ </w:t>
      </w:r>
      <w:r w:rsidRPr="00A115CD">
        <w:rPr>
          <w:i/>
          <w:iCs/>
          <w:sz w:val="28"/>
          <w:shd w:val="solid" w:color="FFFFFF" w:fill="auto"/>
          <w:lang w:val="nl-NL"/>
        </w:rPr>
        <w:t>Tài chính</w:t>
      </w:r>
      <w:r w:rsidRPr="00A115CD">
        <w:rPr>
          <w:i/>
          <w:iCs/>
          <w:sz w:val="28"/>
          <w:lang w:val="nl-NL"/>
        </w:rPr>
        <w:t>;</w:t>
      </w:r>
    </w:p>
    <w:p w:rsidR="00386A33" w:rsidRPr="00A115CD" w:rsidRDefault="00386A33" w:rsidP="00B55EF9">
      <w:pPr>
        <w:spacing w:before="60" w:after="60"/>
        <w:ind w:firstLine="720"/>
        <w:jc w:val="both"/>
        <w:rPr>
          <w:i/>
          <w:iCs/>
          <w:sz w:val="27"/>
          <w:szCs w:val="27"/>
          <w:lang w:val="nl-NL"/>
        </w:rPr>
      </w:pPr>
      <w:r w:rsidRPr="00A115CD">
        <w:rPr>
          <w:i/>
          <w:iCs/>
          <w:sz w:val="27"/>
          <w:szCs w:val="27"/>
          <w:lang w:val="nl-NL"/>
        </w:rPr>
        <w:t>Thực hiện Quyết định số 180/QĐ-TTg ngày 03/02/2015 của Thủ tướng Chính phủ về việc thành lập Ban Tổ chức Đại hội Thi đua yêu nước toàn quốc lần thứ IX;</w:t>
      </w:r>
      <w:r w:rsidRPr="00A115CD">
        <w:rPr>
          <w:i/>
          <w:iCs/>
          <w:sz w:val="27"/>
          <w:szCs w:val="27"/>
          <w:lang w:val="nl-NL"/>
        </w:rPr>
        <w:br/>
        <w:t>Quyết định số 181/QĐ-TTg ngày 03/2/2015 của Thủ tướng Chính phủ phê duyệt Kế hoạch tổ chức Đại hội Thi đua yêu nước toàn quốc lần thứ IX;</w:t>
      </w:r>
    </w:p>
    <w:p w:rsidR="00386A33" w:rsidRPr="00A115CD" w:rsidRDefault="00386A33" w:rsidP="00B55EF9">
      <w:pPr>
        <w:spacing w:before="60" w:after="60"/>
        <w:ind w:firstLine="720"/>
        <w:jc w:val="both"/>
        <w:rPr>
          <w:sz w:val="28"/>
          <w:lang w:val="nl-NL"/>
        </w:rPr>
      </w:pPr>
      <w:r w:rsidRPr="00A115CD">
        <w:rPr>
          <w:i/>
          <w:iCs/>
          <w:sz w:val="28"/>
          <w:lang w:val="nl-NL"/>
        </w:rPr>
        <w:t>Theo đề nghị của Vụ trưởng Vụ Tài chính Hành chính sự nghiệp;</w:t>
      </w:r>
    </w:p>
    <w:p w:rsidR="00386A33" w:rsidRPr="00A115CD" w:rsidRDefault="00386A33" w:rsidP="00467C3B">
      <w:pPr>
        <w:tabs>
          <w:tab w:val="left" w:pos="6210"/>
        </w:tabs>
        <w:spacing w:before="60" w:after="60"/>
        <w:ind w:firstLine="720"/>
        <w:jc w:val="both"/>
        <w:rPr>
          <w:sz w:val="28"/>
          <w:lang w:val="nl-NL"/>
        </w:rPr>
      </w:pPr>
      <w:r w:rsidRPr="00A115CD">
        <w:rPr>
          <w:i/>
          <w:iCs/>
          <w:sz w:val="28"/>
          <w:lang w:val="nl-NL"/>
        </w:rPr>
        <w:t xml:space="preserve">Bộ trưởng Bộ </w:t>
      </w:r>
      <w:r w:rsidRPr="00A115CD">
        <w:rPr>
          <w:i/>
          <w:iCs/>
          <w:sz w:val="28"/>
          <w:shd w:val="solid" w:color="FFFFFF" w:fill="auto"/>
          <w:lang w:val="nl-NL"/>
        </w:rPr>
        <w:t>Tài chính</w:t>
      </w:r>
      <w:r w:rsidRPr="00A115CD">
        <w:rPr>
          <w:i/>
          <w:iCs/>
          <w:sz w:val="28"/>
          <w:lang w:val="nl-NL"/>
        </w:rPr>
        <w:t xml:space="preserve"> ban hành Thông tư quy định chế độ chi tiêu cho công tác chuẩn bị v</w:t>
      </w:r>
      <w:bookmarkStart w:id="0" w:name="_GoBack"/>
      <w:bookmarkEnd w:id="0"/>
      <w:r w:rsidRPr="00A115CD">
        <w:rPr>
          <w:i/>
          <w:iCs/>
          <w:sz w:val="28"/>
          <w:lang w:val="nl-NL"/>
        </w:rPr>
        <w:t xml:space="preserve">à tổ chức </w:t>
      </w:r>
      <w:r w:rsidRPr="00A115CD">
        <w:rPr>
          <w:i/>
          <w:sz w:val="28"/>
          <w:szCs w:val="28"/>
          <w:lang w:val="nl-NL"/>
        </w:rPr>
        <w:t>Đại hội Thi đua yêu nước toàn quốc lần thứ IX.</w:t>
      </w:r>
    </w:p>
    <w:p w:rsidR="00386A33" w:rsidRPr="00892F7B" w:rsidRDefault="00386A33" w:rsidP="00B55EF9">
      <w:pPr>
        <w:spacing w:before="60" w:after="60"/>
        <w:ind w:firstLine="720"/>
        <w:jc w:val="both"/>
        <w:rPr>
          <w:b/>
          <w:sz w:val="28"/>
          <w:szCs w:val="28"/>
          <w:lang w:val="nl-NL"/>
        </w:rPr>
      </w:pPr>
      <w:r w:rsidRPr="00892F7B">
        <w:rPr>
          <w:b/>
          <w:sz w:val="28"/>
          <w:szCs w:val="28"/>
          <w:lang w:val="nl-NL"/>
        </w:rPr>
        <w:t xml:space="preserve">Điều 1. Quy định chung </w:t>
      </w:r>
    </w:p>
    <w:p w:rsidR="00386A33" w:rsidRPr="00892F7B" w:rsidRDefault="00386A33" w:rsidP="00B55EF9">
      <w:pPr>
        <w:spacing w:before="60" w:after="60"/>
        <w:ind w:firstLine="720"/>
        <w:jc w:val="both"/>
        <w:rPr>
          <w:snapToGrid w:val="0"/>
          <w:sz w:val="28"/>
          <w:szCs w:val="28"/>
          <w:lang w:val="nl-NL"/>
        </w:rPr>
      </w:pPr>
      <w:r w:rsidRPr="00892F7B">
        <w:rPr>
          <w:snapToGrid w:val="0"/>
          <w:sz w:val="28"/>
          <w:szCs w:val="28"/>
          <w:lang w:val="nl-NL"/>
        </w:rPr>
        <w:t>1. Phạm vi điều chỉnh:</w:t>
      </w:r>
      <w:r w:rsidRPr="00892F7B">
        <w:rPr>
          <w:b/>
          <w:snapToGrid w:val="0"/>
          <w:sz w:val="28"/>
          <w:szCs w:val="28"/>
          <w:lang w:val="nl-NL"/>
        </w:rPr>
        <w:t xml:space="preserve"> </w:t>
      </w:r>
      <w:r w:rsidRPr="00892F7B">
        <w:rPr>
          <w:sz w:val="28"/>
          <w:szCs w:val="28"/>
          <w:lang w:val="nl-NL"/>
        </w:rPr>
        <w:t xml:space="preserve">Thông tư này </w:t>
      </w:r>
      <w:r w:rsidRPr="00892F7B">
        <w:rPr>
          <w:snapToGrid w:val="0"/>
          <w:sz w:val="28"/>
          <w:szCs w:val="28"/>
          <w:lang w:val="nl-NL"/>
        </w:rPr>
        <w:t xml:space="preserve">quy định việc lập dự toán, quản lý, sử dụng và quyết toán kinh phí </w:t>
      </w:r>
      <w:r w:rsidRPr="00892F7B">
        <w:rPr>
          <w:iCs/>
          <w:sz w:val="28"/>
          <w:szCs w:val="28"/>
          <w:lang w:val="nl-NL"/>
        </w:rPr>
        <w:t>chuẩn bị và tổ chức Đại hội Thi đua yêu nước toàn quốc lần thứ IX (sau đây gọi là Đại hội)</w:t>
      </w:r>
      <w:r w:rsidRPr="00892F7B">
        <w:rPr>
          <w:snapToGrid w:val="0"/>
          <w:sz w:val="28"/>
          <w:szCs w:val="28"/>
          <w:lang w:val="nl-NL"/>
        </w:rPr>
        <w:t>.</w:t>
      </w:r>
    </w:p>
    <w:p w:rsidR="00386A33" w:rsidRPr="00892F7B" w:rsidRDefault="00386A33" w:rsidP="00B55EF9">
      <w:pPr>
        <w:spacing w:before="60" w:after="60"/>
        <w:ind w:firstLine="720"/>
        <w:jc w:val="both"/>
        <w:rPr>
          <w:b/>
          <w:sz w:val="28"/>
          <w:szCs w:val="28"/>
          <w:lang w:val="nl-NL"/>
        </w:rPr>
      </w:pPr>
      <w:r w:rsidRPr="00892F7B">
        <w:rPr>
          <w:sz w:val="28"/>
          <w:szCs w:val="28"/>
          <w:lang w:val="nl-NL"/>
        </w:rPr>
        <w:t>2.</w:t>
      </w:r>
      <w:r w:rsidRPr="00892F7B">
        <w:rPr>
          <w:b/>
          <w:sz w:val="28"/>
          <w:szCs w:val="28"/>
          <w:lang w:val="nl-NL"/>
        </w:rPr>
        <w:t xml:space="preserve"> </w:t>
      </w:r>
      <w:r w:rsidRPr="00892F7B">
        <w:rPr>
          <w:sz w:val="28"/>
          <w:szCs w:val="28"/>
          <w:lang w:val="nl-NL"/>
        </w:rPr>
        <w:t>Đối tượng áp dụng: C</w:t>
      </w:r>
      <w:r w:rsidRPr="00892F7B">
        <w:rPr>
          <w:iCs/>
          <w:sz w:val="28"/>
          <w:szCs w:val="28"/>
          <w:lang w:val="nl-NL"/>
        </w:rPr>
        <w:t>ác cơ quan, đơn vị, tổ chức được giao nhiệm vụ chuẩn bị và tổ chức Đại hội</w:t>
      </w:r>
      <w:r w:rsidRPr="00892F7B">
        <w:rPr>
          <w:iCs/>
          <w:sz w:val="27"/>
          <w:szCs w:val="27"/>
          <w:lang w:val="nl-NL"/>
        </w:rPr>
        <w:t>.</w:t>
      </w:r>
    </w:p>
    <w:p w:rsidR="00386A33" w:rsidRPr="00892F7B" w:rsidRDefault="00386A33" w:rsidP="00B55EF9">
      <w:pPr>
        <w:spacing w:before="60" w:after="60"/>
        <w:ind w:firstLine="720"/>
        <w:jc w:val="both"/>
        <w:rPr>
          <w:sz w:val="28"/>
          <w:szCs w:val="28"/>
          <w:lang w:val="nl-NL"/>
        </w:rPr>
      </w:pPr>
      <w:r w:rsidRPr="00892F7B">
        <w:rPr>
          <w:sz w:val="28"/>
          <w:szCs w:val="28"/>
          <w:lang w:val="nl-NL"/>
        </w:rPr>
        <w:t>3. Kinh phí tổ chức Đại hội do ngân sách Nhà nước đảm bảo và các nguồn huy động hợp pháp khác (nếu có).</w:t>
      </w:r>
    </w:p>
    <w:p w:rsidR="00386A33" w:rsidRPr="00892F7B" w:rsidRDefault="00386A33" w:rsidP="00B55EF9">
      <w:pPr>
        <w:spacing w:before="60" w:after="60"/>
        <w:ind w:firstLine="720"/>
        <w:jc w:val="both"/>
        <w:rPr>
          <w:sz w:val="28"/>
          <w:szCs w:val="28"/>
          <w:lang w:val="nl-NL"/>
        </w:rPr>
      </w:pPr>
      <w:r w:rsidRPr="00892F7B">
        <w:rPr>
          <w:sz w:val="28"/>
          <w:szCs w:val="28"/>
          <w:lang w:val="nl-NL"/>
        </w:rPr>
        <w:t>4. Cơ quan, đơn vị tổ chức, phục vụ Đại hội có trách nhiệm quản lý, sử dụng kinh phí được giao đúng mục đích, đúng chế độ quy định pháp luật hiện hành và các quy định cụ thể tại Thông tư này.</w:t>
      </w:r>
    </w:p>
    <w:p w:rsidR="00386A33" w:rsidRPr="00892F7B" w:rsidRDefault="00386A33" w:rsidP="00B55EF9">
      <w:pPr>
        <w:spacing w:before="60" w:after="60"/>
        <w:ind w:firstLine="720"/>
        <w:jc w:val="both"/>
        <w:rPr>
          <w:b/>
          <w:sz w:val="28"/>
          <w:szCs w:val="28"/>
          <w:lang w:val="nl-NL"/>
        </w:rPr>
      </w:pPr>
      <w:r w:rsidRPr="00892F7B">
        <w:rPr>
          <w:b/>
          <w:sz w:val="28"/>
          <w:szCs w:val="28"/>
          <w:lang w:val="nl-NL"/>
        </w:rPr>
        <w:t>Điều 2. Nội dung chi</w:t>
      </w:r>
    </w:p>
    <w:p w:rsidR="00386A33" w:rsidRPr="00892F7B" w:rsidRDefault="00386A33" w:rsidP="00B55EF9">
      <w:pPr>
        <w:spacing w:before="60" w:after="60"/>
        <w:ind w:firstLine="720"/>
        <w:jc w:val="both"/>
        <w:rPr>
          <w:sz w:val="28"/>
          <w:lang w:val="nl-NL"/>
        </w:rPr>
      </w:pPr>
      <w:r w:rsidRPr="00892F7B">
        <w:rPr>
          <w:sz w:val="28"/>
          <w:szCs w:val="28"/>
          <w:lang w:val="nl-NL"/>
        </w:rPr>
        <w:t xml:space="preserve">1. </w:t>
      </w:r>
      <w:r w:rsidRPr="00892F7B">
        <w:rPr>
          <w:sz w:val="28"/>
          <w:lang w:val="nl-NL"/>
        </w:rPr>
        <w:t>Chi phí trang trí, thuê địa điểm khánh tiết, địa điểm phục vụ tổ chức các sự kiện cho công tác chuẩn bị và tổ chức Đại hội.</w:t>
      </w:r>
    </w:p>
    <w:p w:rsidR="00386A33" w:rsidRPr="00892F7B" w:rsidRDefault="00386A33" w:rsidP="00B55EF9">
      <w:pPr>
        <w:spacing w:before="60" w:after="60"/>
        <w:ind w:firstLine="720"/>
        <w:jc w:val="both"/>
        <w:rPr>
          <w:sz w:val="28"/>
          <w:lang w:val="nl-NL"/>
        </w:rPr>
      </w:pPr>
      <w:r w:rsidRPr="00892F7B">
        <w:rPr>
          <w:sz w:val="28"/>
          <w:lang w:val="nl-NL"/>
        </w:rPr>
        <w:t xml:space="preserve">2. </w:t>
      </w:r>
      <w:r w:rsidRPr="00892F7B">
        <w:rPr>
          <w:sz w:val="28"/>
          <w:szCs w:val="28"/>
          <w:lang w:val="nl-NL"/>
        </w:rPr>
        <w:t xml:space="preserve">Chi thuê </w:t>
      </w:r>
      <w:r w:rsidRPr="00892F7B">
        <w:rPr>
          <w:sz w:val="28"/>
          <w:lang w:val="nl-NL"/>
        </w:rPr>
        <w:t>trang thiết bị kỹ thuật về in ấn, dịch thuật, đảm bảo an ninh, văn phòng, nghe nhìn, trợ giúp người khuyết tật và các tài sản, thiết bị khác phục vụ các hoạt động chuẩn bị và tổ chức Đại hội.</w:t>
      </w:r>
    </w:p>
    <w:p w:rsidR="00386A33" w:rsidRPr="00892F7B" w:rsidRDefault="00386A33" w:rsidP="00C85109">
      <w:pPr>
        <w:spacing w:before="60" w:after="60"/>
        <w:ind w:firstLine="720"/>
        <w:jc w:val="both"/>
        <w:rPr>
          <w:sz w:val="28"/>
          <w:szCs w:val="28"/>
          <w:lang w:val="nl-NL"/>
        </w:rPr>
      </w:pPr>
      <w:r w:rsidRPr="00892F7B">
        <w:rPr>
          <w:sz w:val="28"/>
          <w:szCs w:val="28"/>
          <w:lang w:val="nl-NL"/>
        </w:rPr>
        <w:t>3. Chi phương tiện đi lại:</w:t>
      </w:r>
    </w:p>
    <w:p w:rsidR="00386A33" w:rsidRPr="00892F7B" w:rsidRDefault="00386A33" w:rsidP="00C85109">
      <w:pPr>
        <w:spacing w:before="60" w:after="60"/>
        <w:ind w:firstLine="720"/>
        <w:jc w:val="both"/>
        <w:rPr>
          <w:sz w:val="28"/>
          <w:szCs w:val="28"/>
          <w:lang w:val="nl-NL"/>
        </w:rPr>
      </w:pPr>
      <w:r w:rsidRPr="00892F7B">
        <w:rPr>
          <w:sz w:val="28"/>
          <w:szCs w:val="28"/>
          <w:lang w:val="nl-NL"/>
        </w:rPr>
        <w:t>a</w:t>
      </w:r>
      <w:r w:rsidRPr="00892F7B">
        <w:rPr>
          <w:sz w:val="28"/>
          <w:szCs w:val="28"/>
          <w:lang w:val="vi-VN"/>
        </w:rPr>
        <w:t>)</w:t>
      </w:r>
      <w:r w:rsidRPr="00892F7B">
        <w:rPr>
          <w:sz w:val="28"/>
          <w:szCs w:val="28"/>
          <w:lang w:val="nl-NL"/>
        </w:rPr>
        <w:t xml:space="preserve"> Cơ quan, tổ chức, địa phương nơi cử đại biểu tham dự Đại hội bảo đảm phương tiện, chi phí </w:t>
      </w:r>
      <w:r w:rsidRPr="00892F7B">
        <w:rPr>
          <w:sz w:val="28"/>
          <w:szCs w:val="28"/>
          <w:lang w:val="vi-VN"/>
        </w:rPr>
        <w:t xml:space="preserve">đi lại </w:t>
      </w:r>
      <w:r w:rsidRPr="00892F7B">
        <w:rPr>
          <w:sz w:val="28"/>
          <w:szCs w:val="28"/>
          <w:lang w:val="nl-NL"/>
        </w:rPr>
        <w:t>cho đại biểu từ nơi ở</w:t>
      </w:r>
      <w:r w:rsidRPr="00892F7B">
        <w:rPr>
          <w:sz w:val="28"/>
          <w:szCs w:val="28"/>
          <w:lang w:val="vi-VN"/>
        </w:rPr>
        <w:t xml:space="preserve"> hoặc</w:t>
      </w:r>
      <w:r w:rsidRPr="00892F7B">
        <w:rPr>
          <w:sz w:val="28"/>
          <w:szCs w:val="28"/>
          <w:lang w:val="nl-NL"/>
        </w:rPr>
        <w:t xml:space="preserve"> nơi công tác đến địa điểm đón tiếp đại biểu tại Hà Nội. Riêng các đại biểu ở xa phải đi bằng máy bay, Ban Tổ chức sẽ có trách nhiệm đưa, đón đại biểu từ sân bay Nội Bài về nơi ở của đại biểu tại Hà Nội và ngược lại. Trong các ngày triệu tập Đại hội</w:t>
      </w:r>
      <w:r w:rsidRPr="00892F7B">
        <w:rPr>
          <w:sz w:val="28"/>
          <w:szCs w:val="28"/>
          <w:lang w:val="vi-VN"/>
        </w:rPr>
        <w:t>,</w:t>
      </w:r>
      <w:r w:rsidRPr="00892F7B">
        <w:rPr>
          <w:sz w:val="28"/>
          <w:szCs w:val="28"/>
          <w:lang w:val="nl-NL"/>
        </w:rPr>
        <w:t xml:space="preserve"> Ban Tổ chức có trách nhiệm đưa, đón đại biểu từ khách sạn đến các địa điểm tổ chức các sự kiện, địa điểm tổ chức Đại hội và ngược lại.</w:t>
      </w:r>
    </w:p>
    <w:p w:rsidR="00386A33" w:rsidRPr="00892F7B" w:rsidRDefault="00386A33" w:rsidP="00C85109">
      <w:pPr>
        <w:spacing w:before="60" w:after="60"/>
        <w:ind w:firstLine="720"/>
        <w:jc w:val="both"/>
        <w:rPr>
          <w:sz w:val="28"/>
          <w:szCs w:val="28"/>
          <w:lang w:val="nl-NL"/>
        </w:rPr>
      </w:pPr>
      <w:r w:rsidRPr="00892F7B">
        <w:rPr>
          <w:sz w:val="28"/>
          <w:szCs w:val="28"/>
          <w:lang w:val="nl-NL"/>
        </w:rPr>
        <w:t>b</w:t>
      </w:r>
      <w:r w:rsidRPr="00892F7B">
        <w:rPr>
          <w:sz w:val="28"/>
          <w:szCs w:val="28"/>
          <w:lang w:val="vi-VN"/>
        </w:rPr>
        <w:t>)</w:t>
      </w:r>
      <w:r w:rsidRPr="00892F7B">
        <w:rPr>
          <w:sz w:val="28"/>
          <w:szCs w:val="28"/>
          <w:lang w:val="nl-NL"/>
        </w:rPr>
        <w:t xml:space="preserve"> Ban Tổ chức Đại hội thanh toán tiền vé máy bay, tàu xe đại biểu là đại biểu nước ngoài, việt kiều yêu nước, báo cáo viên điển hình tại Đại hội được Ban tổ chức triệu tập đến duyệt báo cáo trước thời gian diễn ra Đại hội. </w:t>
      </w:r>
    </w:p>
    <w:p w:rsidR="00386A33" w:rsidRPr="00892F7B" w:rsidRDefault="00386A33" w:rsidP="00C85109">
      <w:pPr>
        <w:spacing w:before="60" w:after="60"/>
        <w:ind w:firstLine="720"/>
        <w:jc w:val="both"/>
        <w:rPr>
          <w:sz w:val="28"/>
          <w:szCs w:val="28"/>
          <w:lang w:val="nl-NL"/>
        </w:rPr>
      </w:pPr>
      <w:r w:rsidRPr="00892F7B">
        <w:rPr>
          <w:sz w:val="28"/>
          <w:szCs w:val="28"/>
          <w:lang w:val="vi-VN"/>
        </w:rPr>
        <w:t xml:space="preserve">c) </w:t>
      </w:r>
      <w:r w:rsidRPr="00892F7B">
        <w:rPr>
          <w:sz w:val="28"/>
          <w:szCs w:val="28"/>
          <w:lang w:val="nl-NL"/>
        </w:rPr>
        <w:t xml:space="preserve">Loại xe, số lượng xe phục vụ đại biểu và các hoạt động phục vụ khác cho Đại hội được thực hiện theo Đề án được phê duyệt. </w:t>
      </w:r>
    </w:p>
    <w:p w:rsidR="00386A33" w:rsidRPr="00892F7B" w:rsidRDefault="00386A33" w:rsidP="00B55EF9">
      <w:pPr>
        <w:spacing w:before="60" w:after="60"/>
        <w:ind w:firstLine="720"/>
        <w:jc w:val="both"/>
        <w:rPr>
          <w:sz w:val="28"/>
          <w:szCs w:val="28"/>
          <w:lang w:val="nl-NL"/>
        </w:rPr>
      </w:pPr>
      <w:r w:rsidRPr="00892F7B">
        <w:rPr>
          <w:sz w:val="28"/>
          <w:szCs w:val="28"/>
          <w:lang w:val="nl-NL"/>
        </w:rPr>
        <w:t>4. Chi mua tư liệu; thu thập tài liệu; viết và in báo cáo, văn kiện, kỷ yếu Đại hội, sách về những tấm gương điển hình tiên tiến, anh hùng, chiến sĩ thi đua toàn quốc từ năm 2011-2015</w:t>
      </w:r>
      <w:r w:rsidRPr="00892F7B">
        <w:rPr>
          <w:sz w:val="28"/>
          <w:szCs w:val="28"/>
          <w:lang w:val="vi-VN"/>
        </w:rPr>
        <w:t>;</w:t>
      </w:r>
      <w:r w:rsidRPr="00892F7B">
        <w:rPr>
          <w:sz w:val="28"/>
          <w:szCs w:val="28"/>
          <w:lang w:val="nl-NL"/>
        </w:rPr>
        <w:t xml:space="preserve"> triển lãm trước và trong Đại hội; </w:t>
      </w:r>
    </w:p>
    <w:p w:rsidR="00386A33" w:rsidRPr="00892F7B" w:rsidRDefault="00386A33" w:rsidP="00B55EF9">
      <w:pPr>
        <w:spacing w:before="60" w:after="60"/>
        <w:ind w:firstLine="720"/>
        <w:jc w:val="both"/>
        <w:rPr>
          <w:sz w:val="28"/>
          <w:szCs w:val="28"/>
          <w:lang w:val="nl-NL"/>
        </w:rPr>
      </w:pPr>
      <w:r w:rsidRPr="00892F7B">
        <w:rPr>
          <w:sz w:val="28"/>
          <w:szCs w:val="28"/>
          <w:lang w:val="nl-NL"/>
        </w:rPr>
        <w:t xml:space="preserve">5. Chi thiết kế, in ấn giấy mời, thẻ phóng viên, </w:t>
      </w:r>
      <w:r w:rsidRPr="00892F7B">
        <w:rPr>
          <w:sz w:val="28"/>
          <w:szCs w:val="28"/>
          <w:lang w:val="vi-VN"/>
        </w:rPr>
        <w:t xml:space="preserve">thẻ </w:t>
      </w:r>
      <w:r w:rsidRPr="00892F7B">
        <w:rPr>
          <w:sz w:val="28"/>
          <w:szCs w:val="28"/>
          <w:lang w:val="nl-NL"/>
        </w:rPr>
        <w:t>kỹ thuật viên báo ch</w:t>
      </w:r>
      <w:r w:rsidRPr="00892F7B">
        <w:rPr>
          <w:sz w:val="28"/>
          <w:szCs w:val="28"/>
          <w:lang w:val="vi-VN"/>
        </w:rPr>
        <w:t>í</w:t>
      </w:r>
      <w:r w:rsidRPr="00892F7B">
        <w:rPr>
          <w:sz w:val="28"/>
          <w:szCs w:val="28"/>
          <w:lang w:val="nl-NL"/>
        </w:rPr>
        <w:t>, thẻ nhân viên phục vụ, phù hiệu xe ô tô phục vụ Đại hội, logo, khẩu hiệu và in ấn khác phục vụ công tác chuẩn bị và tổ chức Đại hội.</w:t>
      </w:r>
    </w:p>
    <w:p w:rsidR="00386A33" w:rsidRPr="00892F7B" w:rsidRDefault="00386A33" w:rsidP="00B55EF9">
      <w:pPr>
        <w:spacing w:before="60" w:after="60"/>
        <w:ind w:firstLine="720"/>
        <w:jc w:val="both"/>
        <w:rPr>
          <w:sz w:val="28"/>
          <w:szCs w:val="28"/>
          <w:lang w:val="nl-NL"/>
        </w:rPr>
      </w:pPr>
      <w:r w:rsidRPr="00892F7B">
        <w:rPr>
          <w:sz w:val="28"/>
          <w:szCs w:val="28"/>
          <w:lang w:val="nl-NL"/>
        </w:rPr>
        <w:t>6. Chi thiết kế, đặt hàng làm huy hiệu Đại hội cho đại biểu, Ban Tổ chức, khách mời; quà tặng, vật phẩm cho Đại hội; thiết kế market trong, ngoài hội trường.</w:t>
      </w:r>
    </w:p>
    <w:p w:rsidR="00386A33" w:rsidRPr="00892F7B" w:rsidRDefault="00386A33" w:rsidP="00B55EF9">
      <w:pPr>
        <w:spacing w:before="60" w:after="60"/>
        <w:ind w:firstLine="720"/>
        <w:jc w:val="both"/>
        <w:rPr>
          <w:sz w:val="28"/>
          <w:szCs w:val="28"/>
          <w:lang w:val="nl-NL"/>
        </w:rPr>
      </w:pPr>
      <w:r w:rsidRPr="00892F7B">
        <w:rPr>
          <w:sz w:val="28"/>
          <w:szCs w:val="28"/>
          <w:lang w:val="nl-NL"/>
        </w:rPr>
        <w:t>7. Chi tuyên truyền: Họp báo trước, trong và sau Đại hội; thiết lập và hoạt động của Trung tâm báo chí phục vụ Đại hội; thi viết về nhân tố mới, các gương điển hình tiên tiến; xây dựng phim tư liệu cho Đại hội; tổ chức giao lưu các điển hình tiên tiến tại Đại hội; quay phim, chụp ảnh, in pano, áp phích, logo, phù hiệu, cờ, băng rôn, khẩu hiệu, in tài liệu tuyên truyền và tổ chức tuyên truyền trên các phương tiện thông tin đại chúng (phát thanh, truyền hình, báo chí…).</w:t>
      </w:r>
    </w:p>
    <w:p w:rsidR="00386A33" w:rsidRPr="00892F7B" w:rsidRDefault="00386A33" w:rsidP="00B55EF9">
      <w:pPr>
        <w:spacing w:before="60" w:after="60"/>
        <w:ind w:firstLine="720"/>
        <w:jc w:val="both"/>
        <w:rPr>
          <w:sz w:val="28"/>
          <w:szCs w:val="28"/>
          <w:lang w:val="nl-NL"/>
        </w:rPr>
      </w:pPr>
      <w:r w:rsidRPr="00892F7B">
        <w:rPr>
          <w:sz w:val="28"/>
          <w:szCs w:val="28"/>
          <w:lang w:val="nl-NL"/>
        </w:rPr>
        <w:t>8. Chi hoạt động lễ tân, khánh tiết (đón, tiễn, chiêu đãi và các hoạt động liên quan); chi các hoạt động văn hoá nghệ thuật diễn ra trong Đại hội và đêm dạ hội chào mừng thành công Đại hội.</w:t>
      </w:r>
    </w:p>
    <w:p w:rsidR="00386A33" w:rsidRPr="00892F7B" w:rsidRDefault="00386A33" w:rsidP="00B55EF9">
      <w:pPr>
        <w:spacing w:before="60" w:after="60"/>
        <w:ind w:firstLine="720"/>
        <w:jc w:val="both"/>
        <w:rPr>
          <w:sz w:val="28"/>
          <w:szCs w:val="28"/>
          <w:lang w:val="nl-NL"/>
        </w:rPr>
      </w:pPr>
      <w:r w:rsidRPr="00892F7B">
        <w:rPr>
          <w:sz w:val="28"/>
          <w:szCs w:val="28"/>
          <w:lang w:val="nl-NL"/>
        </w:rPr>
        <w:t xml:space="preserve">9. Chi phục vụ ăn, nghỉ cho đại biểu (bao gồm cả đại biểu nước ngoài, Việt kiều yêu nước về dự Đại hội) trong thời gian diễn ra Đại hội, trước ngày khai mạc một ngày và sau ngày bế mạc một ngày. </w:t>
      </w:r>
    </w:p>
    <w:p w:rsidR="00386A33" w:rsidRPr="00892F7B" w:rsidRDefault="00386A33" w:rsidP="00B55EF9">
      <w:pPr>
        <w:spacing w:before="60" w:after="60"/>
        <w:ind w:firstLine="720"/>
        <w:jc w:val="both"/>
        <w:rPr>
          <w:sz w:val="28"/>
          <w:szCs w:val="28"/>
          <w:lang w:val="nl-NL"/>
        </w:rPr>
      </w:pPr>
      <w:r w:rsidRPr="00892F7B">
        <w:rPr>
          <w:sz w:val="28"/>
          <w:szCs w:val="28"/>
          <w:lang w:val="nl-NL"/>
        </w:rPr>
        <w:t>Những đại biểu trong nước đã được Ban Tổ chức Đại hội lo ăn, nghỉ tập trung thì không thanh toán tiền ngủ, phụ cấp công tác phí tại cơ quan cử đi.</w:t>
      </w:r>
    </w:p>
    <w:p w:rsidR="00386A33" w:rsidRPr="00892F7B" w:rsidRDefault="00386A33" w:rsidP="00B55EF9">
      <w:pPr>
        <w:spacing w:before="60" w:after="60"/>
        <w:ind w:firstLine="720"/>
        <w:jc w:val="both"/>
        <w:rPr>
          <w:sz w:val="28"/>
          <w:szCs w:val="28"/>
          <w:lang w:val="nl-NL"/>
        </w:rPr>
      </w:pPr>
      <w:r w:rsidRPr="00892F7B">
        <w:rPr>
          <w:sz w:val="28"/>
          <w:szCs w:val="28"/>
          <w:lang w:val="nl-NL"/>
        </w:rPr>
        <w:t>10. Chi dịch thuật phục vụ Đại hội; phục vụ việc tiếp đón đại biểu nước ngoài, Việt kiều yêu nước về dự Đại hội.</w:t>
      </w:r>
    </w:p>
    <w:p w:rsidR="00386A33" w:rsidRPr="00892F7B" w:rsidRDefault="00386A33" w:rsidP="00B55EF9">
      <w:pPr>
        <w:spacing w:before="60" w:after="60"/>
        <w:ind w:firstLine="720"/>
        <w:jc w:val="both"/>
        <w:rPr>
          <w:sz w:val="28"/>
          <w:szCs w:val="28"/>
          <w:lang w:val="nl-NL"/>
        </w:rPr>
      </w:pPr>
      <w:r w:rsidRPr="00892F7B">
        <w:rPr>
          <w:sz w:val="28"/>
          <w:szCs w:val="28"/>
          <w:lang w:val="nl-NL"/>
        </w:rPr>
        <w:t>11. Chi báo cáo viên điển hình tiên tiến của Đại hội.</w:t>
      </w:r>
    </w:p>
    <w:p w:rsidR="00386A33" w:rsidRPr="00892F7B" w:rsidRDefault="00386A33" w:rsidP="00B55EF9">
      <w:pPr>
        <w:spacing w:before="60" w:after="60"/>
        <w:ind w:firstLine="720"/>
        <w:jc w:val="both"/>
        <w:rPr>
          <w:sz w:val="28"/>
          <w:szCs w:val="28"/>
          <w:lang w:val="nl-NL"/>
        </w:rPr>
      </w:pPr>
      <w:r w:rsidRPr="00892F7B">
        <w:rPr>
          <w:sz w:val="28"/>
          <w:szCs w:val="28"/>
          <w:lang w:val="nl-NL"/>
        </w:rPr>
        <w:t>12. Chi tổ chức các hội nghị, hội thảo, các cuộc họp và các hoạt động khác của Ban Tổ chức, các Tiểu ban và tổ công tác giúp việc trong thời gian chuẩn bị và diễn ra Đại hội.</w:t>
      </w:r>
    </w:p>
    <w:p w:rsidR="00386A33" w:rsidRPr="00892F7B" w:rsidRDefault="00386A33" w:rsidP="00B55EF9">
      <w:pPr>
        <w:spacing w:before="60" w:after="60"/>
        <w:ind w:firstLine="720"/>
        <w:jc w:val="both"/>
        <w:rPr>
          <w:sz w:val="28"/>
          <w:szCs w:val="28"/>
          <w:lang w:val="nl-NL"/>
        </w:rPr>
      </w:pPr>
      <w:r w:rsidRPr="00892F7B">
        <w:rPr>
          <w:sz w:val="28"/>
          <w:szCs w:val="28"/>
          <w:lang w:val="nl-NL"/>
        </w:rPr>
        <w:t xml:space="preserve">13. Chi cho công tác bảo đảm an ninh, trật tự, vệ sinh, y tế và phục vụ; chi thuê quần áo đồng phục cho các tình nguyện viên và sỹ quan liên lạc tham gia phục vụ Đại hội; chi công tác tập huấn, tập dượt, tổng duyệt cho các hoạt động phục vụ công tác chuẩn bị và tổ chức Đại hội. </w:t>
      </w:r>
    </w:p>
    <w:p w:rsidR="00386A33" w:rsidRPr="00892F7B" w:rsidRDefault="00386A33" w:rsidP="00B55EF9">
      <w:pPr>
        <w:spacing w:before="60" w:after="60"/>
        <w:ind w:firstLine="720"/>
        <w:jc w:val="both"/>
        <w:rPr>
          <w:sz w:val="28"/>
          <w:szCs w:val="28"/>
          <w:lang w:val="nl-NL"/>
        </w:rPr>
      </w:pPr>
      <w:r w:rsidRPr="00892F7B">
        <w:rPr>
          <w:sz w:val="28"/>
          <w:szCs w:val="28"/>
          <w:lang w:val="nl-NL"/>
        </w:rPr>
        <w:t xml:space="preserve">14. Các nội dung </w:t>
      </w:r>
      <w:r w:rsidRPr="00892F7B">
        <w:rPr>
          <w:sz w:val="28"/>
          <w:szCs w:val="28"/>
          <w:lang w:val="vi-VN"/>
        </w:rPr>
        <w:t xml:space="preserve">chi </w:t>
      </w:r>
      <w:r w:rsidRPr="00892F7B">
        <w:rPr>
          <w:sz w:val="28"/>
          <w:szCs w:val="28"/>
          <w:lang w:val="nl-NL"/>
        </w:rPr>
        <w:t>khác liên quan trực tiếp đến việc tổ chức, phục vụ công tác chuẩn bị, tổ chức Đại hội như: Văn phòng phẩm, chụp ảnh và in sao ảnh kỷ niệm cho đại biểu, điện thoại, thông tin, liên lạc, nước uống và các nội dung khác có liên quan.</w:t>
      </w:r>
    </w:p>
    <w:p w:rsidR="00386A33" w:rsidRPr="00892F7B" w:rsidRDefault="00386A33" w:rsidP="00B55EF9">
      <w:pPr>
        <w:spacing w:before="60" w:after="60"/>
        <w:ind w:firstLine="720"/>
        <w:jc w:val="both"/>
        <w:rPr>
          <w:b/>
          <w:sz w:val="28"/>
          <w:szCs w:val="28"/>
          <w:lang w:val="nl-NL"/>
        </w:rPr>
      </w:pPr>
      <w:r w:rsidRPr="00892F7B">
        <w:rPr>
          <w:b/>
          <w:sz w:val="28"/>
          <w:szCs w:val="28"/>
          <w:lang w:val="nl-NL"/>
        </w:rPr>
        <w:t>Điều 3. Một số mức chi cụ thể</w:t>
      </w:r>
    </w:p>
    <w:p w:rsidR="00386A33" w:rsidRPr="00892F7B" w:rsidRDefault="00386A33" w:rsidP="00B55EF9">
      <w:pPr>
        <w:spacing w:before="60" w:after="60"/>
        <w:ind w:firstLine="720"/>
        <w:jc w:val="both"/>
        <w:rPr>
          <w:sz w:val="28"/>
          <w:szCs w:val="28"/>
          <w:lang w:val="nl-NL"/>
        </w:rPr>
      </w:pPr>
      <w:r w:rsidRPr="00892F7B">
        <w:rPr>
          <w:sz w:val="28"/>
          <w:szCs w:val="28"/>
          <w:lang w:val="nl-NL"/>
        </w:rPr>
        <w:t>1. Chế độ ăn uống, giải khát:</w:t>
      </w:r>
    </w:p>
    <w:p w:rsidR="00386A33" w:rsidRPr="00892F7B" w:rsidRDefault="00386A33" w:rsidP="00B55EF9">
      <w:pPr>
        <w:spacing w:before="60" w:after="60"/>
        <w:ind w:firstLine="720"/>
        <w:jc w:val="both"/>
        <w:rPr>
          <w:sz w:val="28"/>
          <w:szCs w:val="28"/>
          <w:lang w:val="nl-NL"/>
        </w:rPr>
      </w:pPr>
      <w:r w:rsidRPr="00892F7B">
        <w:rPr>
          <w:sz w:val="28"/>
          <w:szCs w:val="28"/>
          <w:lang w:val="nl-NL"/>
        </w:rPr>
        <w:t xml:space="preserve">a) Đối với đại biểu và khách mời: </w:t>
      </w:r>
    </w:p>
    <w:p w:rsidR="00386A33" w:rsidRPr="00892F7B" w:rsidRDefault="00386A33" w:rsidP="00B55EF9">
      <w:pPr>
        <w:spacing w:before="60" w:after="60"/>
        <w:ind w:firstLine="720"/>
        <w:jc w:val="both"/>
        <w:rPr>
          <w:sz w:val="28"/>
          <w:szCs w:val="28"/>
          <w:lang w:val="vi-VN"/>
        </w:rPr>
      </w:pPr>
      <w:r w:rsidRPr="00892F7B">
        <w:rPr>
          <w:sz w:val="28"/>
          <w:szCs w:val="28"/>
          <w:lang w:val="nl-NL"/>
        </w:rPr>
        <w:t>- Đại biểu, khách mời (bao gồm cả đại biểu người nước ngoài, Việt kiều) và Ban Tổ chức Đại hội ăn nghỉ tập trung</w:t>
      </w:r>
      <w:r w:rsidRPr="00892F7B">
        <w:rPr>
          <w:sz w:val="28"/>
          <w:szCs w:val="28"/>
          <w:lang w:val="vi-VN"/>
        </w:rPr>
        <w:t>: M</w:t>
      </w:r>
      <w:r w:rsidRPr="00892F7B">
        <w:rPr>
          <w:sz w:val="28"/>
          <w:szCs w:val="28"/>
          <w:lang w:val="nl-NL"/>
        </w:rPr>
        <w:t xml:space="preserve">ức tiền ăn 400.000 đồng/người/ngày cho thời gian diễn ra Đại hội và trước, sau Đại hội 1 ngày. </w:t>
      </w:r>
    </w:p>
    <w:p w:rsidR="00386A33" w:rsidRPr="00892F7B" w:rsidRDefault="00386A33" w:rsidP="00B55EF9">
      <w:pPr>
        <w:spacing w:before="60" w:after="60"/>
        <w:ind w:firstLine="720"/>
        <w:jc w:val="both"/>
        <w:rPr>
          <w:sz w:val="28"/>
          <w:szCs w:val="28"/>
          <w:lang w:val="nl-NL"/>
        </w:rPr>
      </w:pPr>
      <w:r w:rsidRPr="00892F7B">
        <w:rPr>
          <w:sz w:val="28"/>
          <w:szCs w:val="28"/>
          <w:lang w:val="nl-NL"/>
        </w:rPr>
        <w:t>Đối với ngày có tổ chức bữa tiệc chiêu đãi của Lãnh đạo Đảng, Nhà nước</w:t>
      </w:r>
      <w:r w:rsidRPr="00892F7B">
        <w:rPr>
          <w:sz w:val="28"/>
          <w:szCs w:val="28"/>
          <w:lang w:val="vi-VN"/>
        </w:rPr>
        <w:t>: M</w:t>
      </w:r>
      <w:r w:rsidRPr="00892F7B">
        <w:rPr>
          <w:sz w:val="28"/>
          <w:szCs w:val="28"/>
          <w:lang w:val="nl-NL"/>
        </w:rPr>
        <w:t>ức tiền ăn là 200.000 đồng/người/ngày</w:t>
      </w:r>
      <w:r w:rsidRPr="00892F7B">
        <w:rPr>
          <w:i/>
          <w:sz w:val="28"/>
          <w:szCs w:val="28"/>
          <w:lang w:val="nl-NL"/>
        </w:rPr>
        <w:t>.</w:t>
      </w:r>
    </w:p>
    <w:p w:rsidR="00386A33" w:rsidRPr="00892F7B" w:rsidRDefault="00386A33" w:rsidP="00B55EF9">
      <w:pPr>
        <w:spacing w:before="60" w:after="60"/>
        <w:ind w:firstLine="720"/>
        <w:jc w:val="both"/>
        <w:rPr>
          <w:sz w:val="28"/>
          <w:szCs w:val="28"/>
          <w:lang w:val="vi-VN"/>
        </w:rPr>
      </w:pPr>
      <w:r w:rsidRPr="00892F7B">
        <w:rPr>
          <w:sz w:val="28"/>
          <w:szCs w:val="28"/>
          <w:lang w:val="nl-NL"/>
        </w:rPr>
        <w:t>- Đối với đại biểu không đăng ký ăn nghỉ tập trung tại Đại hội</w:t>
      </w:r>
      <w:r w:rsidRPr="00892F7B">
        <w:rPr>
          <w:sz w:val="28"/>
          <w:szCs w:val="28"/>
          <w:lang w:val="vi-VN"/>
        </w:rPr>
        <w:t>:</w:t>
      </w:r>
      <w:r w:rsidRPr="00892F7B">
        <w:rPr>
          <w:sz w:val="28"/>
          <w:szCs w:val="28"/>
          <w:lang w:val="nl-NL"/>
        </w:rPr>
        <w:t xml:space="preserve"> </w:t>
      </w:r>
      <w:r w:rsidRPr="00892F7B">
        <w:rPr>
          <w:sz w:val="28"/>
          <w:szCs w:val="28"/>
          <w:lang w:val="vi-VN"/>
        </w:rPr>
        <w:t>Đ</w:t>
      </w:r>
      <w:r w:rsidRPr="00892F7B">
        <w:rPr>
          <w:sz w:val="28"/>
          <w:szCs w:val="28"/>
          <w:lang w:val="nl-NL"/>
        </w:rPr>
        <w:t xml:space="preserve">ược chi tiền ăn </w:t>
      </w:r>
      <w:r w:rsidRPr="00892F7B">
        <w:rPr>
          <w:sz w:val="28"/>
          <w:szCs w:val="28"/>
          <w:lang w:val="vi-VN"/>
        </w:rPr>
        <w:t xml:space="preserve">mức </w:t>
      </w:r>
      <w:r w:rsidRPr="00892F7B">
        <w:rPr>
          <w:sz w:val="28"/>
          <w:szCs w:val="28"/>
          <w:lang w:val="nl-NL"/>
        </w:rPr>
        <w:t xml:space="preserve">400.000 đồng/người/ngày cho thời gian thực tế tham dự. </w:t>
      </w:r>
    </w:p>
    <w:p w:rsidR="00386A33" w:rsidRPr="00892F7B" w:rsidRDefault="00386A33" w:rsidP="00B55EF9">
      <w:pPr>
        <w:spacing w:before="60" w:after="60"/>
        <w:ind w:firstLine="720"/>
        <w:jc w:val="both"/>
        <w:rPr>
          <w:i/>
          <w:sz w:val="28"/>
          <w:szCs w:val="28"/>
          <w:lang w:val="nl-NL"/>
        </w:rPr>
      </w:pPr>
      <w:r w:rsidRPr="00892F7B">
        <w:rPr>
          <w:sz w:val="28"/>
          <w:szCs w:val="28"/>
          <w:lang w:val="nl-NL"/>
        </w:rPr>
        <w:t>Đối với ngày có tổ chức bữa tiệc chiêu đãi của Lãnh đạo Đảng, Nhà nướ</w:t>
      </w:r>
      <w:r w:rsidRPr="00892F7B">
        <w:rPr>
          <w:sz w:val="28"/>
          <w:szCs w:val="28"/>
          <w:lang w:val="vi-VN"/>
        </w:rPr>
        <w:t>c:</w:t>
      </w:r>
      <w:r w:rsidRPr="00892F7B">
        <w:rPr>
          <w:sz w:val="28"/>
          <w:szCs w:val="28"/>
          <w:lang w:val="nl-NL"/>
        </w:rPr>
        <w:t xml:space="preserve"> </w:t>
      </w:r>
      <w:r w:rsidRPr="00892F7B">
        <w:rPr>
          <w:sz w:val="28"/>
          <w:szCs w:val="28"/>
          <w:lang w:val="vi-VN"/>
        </w:rPr>
        <w:t>Chi tiền ăn m</w:t>
      </w:r>
      <w:r w:rsidRPr="00892F7B">
        <w:rPr>
          <w:sz w:val="28"/>
          <w:szCs w:val="28"/>
          <w:lang w:val="nl-NL"/>
        </w:rPr>
        <w:t>ức 200.000 đồng/người/ngày</w:t>
      </w:r>
      <w:r w:rsidRPr="00892F7B">
        <w:rPr>
          <w:i/>
          <w:sz w:val="28"/>
          <w:szCs w:val="28"/>
          <w:lang w:val="nl-NL"/>
        </w:rPr>
        <w:t>.</w:t>
      </w:r>
    </w:p>
    <w:p w:rsidR="00386A33" w:rsidRPr="00892F7B" w:rsidRDefault="00386A33" w:rsidP="00B55EF9">
      <w:pPr>
        <w:spacing w:before="60" w:after="60"/>
        <w:ind w:firstLine="720"/>
        <w:jc w:val="both"/>
        <w:rPr>
          <w:sz w:val="28"/>
          <w:szCs w:val="28"/>
          <w:lang w:val="nl-NL"/>
        </w:rPr>
      </w:pPr>
      <w:r w:rsidRPr="00892F7B">
        <w:rPr>
          <w:sz w:val="28"/>
          <w:szCs w:val="28"/>
          <w:lang w:val="nl-NL"/>
        </w:rPr>
        <w:t xml:space="preserve">- </w:t>
      </w:r>
      <w:r w:rsidRPr="00892F7B">
        <w:rPr>
          <w:sz w:val="28"/>
          <w:szCs w:val="28"/>
          <w:lang w:val="vi-VN"/>
        </w:rPr>
        <w:t>T</w:t>
      </w:r>
      <w:r w:rsidRPr="00892F7B">
        <w:rPr>
          <w:sz w:val="28"/>
          <w:szCs w:val="28"/>
          <w:lang w:val="nl-NL"/>
        </w:rPr>
        <w:t>iệc chiêu đãi</w:t>
      </w:r>
      <w:r w:rsidRPr="00892F7B">
        <w:rPr>
          <w:sz w:val="28"/>
          <w:szCs w:val="28"/>
          <w:lang w:val="vi-VN"/>
        </w:rPr>
        <w:t xml:space="preserve"> </w:t>
      </w:r>
      <w:r w:rsidRPr="00892F7B">
        <w:rPr>
          <w:sz w:val="28"/>
          <w:szCs w:val="28"/>
          <w:lang w:val="nl-NL"/>
        </w:rPr>
        <w:t>của Lãnh đạo Đảng, Nhà nước: 500.000 đồng/người/suất.</w:t>
      </w:r>
    </w:p>
    <w:p w:rsidR="00386A33" w:rsidRPr="00892F7B" w:rsidRDefault="00386A33" w:rsidP="00B55EF9">
      <w:pPr>
        <w:spacing w:before="60" w:after="60"/>
        <w:ind w:firstLine="720"/>
        <w:jc w:val="both"/>
        <w:rPr>
          <w:sz w:val="28"/>
          <w:lang w:val="nl-NL"/>
        </w:rPr>
      </w:pPr>
      <w:r w:rsidRPr="00892F7B">
        <w:rPr>
          <w:sz w:val="28"/>
          <w:lang w:val="nl-NL"/>
        </w:rPr>
        <w:t>Mức chi trên đã bao gồm cả đồ uống, chưa bao gồm các loại thuế</w:t>
      </w:r>
      <w:r w:rsidRPr="00892F7B">
        <w:rPr>
          <w:sz w:val="28"/>
          <w:lang w:val="vi-VN"/>
        </w:rPr>
        <w:t xml:space="preserve"> </w:t>
      </w:r>
      <w:r w:rsidRPr="00892F7B">
        <w:rPr>
          <w:sz w:val="28"/>
          <w:lang w:val="nl-NL"/>
        </w:rPr>
        <w:t>phải trả nhà cung cấp dịch vụ</w:t>
      </w:r>
      <w:r w:rsidRPr="00892F7B">
        <w:rPr>
          <w:sz w:val="28"/>
          <w:lang w:val="vi-VN"/>
        </w:rPr>
        <w:t xml:space="preserve"> theo quy định hiện hành</w:t>
      </w:r>
      <w:r w:rsidRPr="00892F7B">
        <w:rPr>
          <w:sz w:val="28"/>
          <w:lang w:val="nl-NL"/>
        </w:rPr>
        <w:t>.</w:t>
      </w:r>
    </w:p>
    <w:p w:rsidR="00386A33" w:rsidRPr="00892F7B" w:rsidRDefault="00386A33" w:rsidP="00B55EF9">
      <w:pPr>
        <w:spacing w:before="60" w:after="60"/>
        <w:ind w:firstLine="720"/>
        <w:jc w:val="both"/>
        <w:rPr>
          <w:sz w:val="28"/>
          <w:szCs w:val="28"/>
          <w:lang w:val="nl-NL"/>
        </w:rPr>
      </w:pPr>
      <w:r w:rsidRPr="00892F7B">
        <w:rPr>
          <w:sz w:val="28"/>
          <w:szCs w:val="28"/>
          <w:lang w:val="nl-NL"/>
        </w:rPr>
        <w:t>b) Đối với lực lượng phục vụ (an ninh, bảo vệ, y tế, lái xe, lễ tân...) trong những ngày diễn ra Đại hội, trường hợp Ban Tổ chức Đại hội bố trí ăn tập trung</w:t>
      </w:r>
      <w:r w:rsidRPr="00892F7B">
        <w:rPr>
          <w:sz w:val="28"/>
          <w:szCs w:val="28"/>
          <w:lang w:val="vi-VN"/>
        </w:rPr>
        <w:t>,</w:t>
      </w:r>
      <w:r w:rsidRPr="00892F7B">
        <w:rPr>
          <w:sz w:val="28"/>
          <w:szCs w:val="28"/>
          <w:lang w:val="nl-NL"/>
        </w:rPr>
        <w:t xml:space="preserve">  thì mức tiền ăn tối đa là 200.000 đồng/người/ngày; trường hợp không ăn tập trung thì không được hỗ trợ tiền ăn.</w:t>
      </w:r>
    </w:p>
    <w:p w:rsidR="00386A33" w:rsidRPr="00892F7B" w:rsidRDefault="00386A33" w:rsidP="00B55EF9">
      <w:pPr>
        <w:spacing w:before="60" w:after="60"/>
        <w:ind w:firstLine="720"/>
        <w:jc w:val="both"/>
        <w:rPr>
          <w:sz w:val="28"/>
          <w:szCs w:val="28"/>
          <w:lang w:val="vi-VN"/>
        </w:rPr>
      </w:pPr>
      <w:r w:rsidRPr="00892F7B">
        <w:rPr>
          <w:sz w:val="28"/>
          <w:szCs w:val="28"/>
          <w:lang w:val="nl-NL"/>
        </w:rPr>
        <w:t>c) Tiền nước uống, hoa quả giữa giờ</w:t>
      </w:r>
      <w:r w:rsidRPr="00892F7B">
        <w:rPr>
          <w:sz w:val="28"/>
          <w:szCs w:val="28"/>
          <w:lang w:val="vi-VN"/>
        </w:rPr>
        <w:t xml:space="preserve"> </w:t>
      </w:r>
      <w:r w:rsidRPr="00892F7B">
        <w:rPr>
          <w:sz w:val="28"/>
          <w:szCs w:val="28"/>
          <w:lang w:val="nl-NL"/>
        </w:rPr>
        <w:t>(trong thời gian diễn ra Đại hội): 70.000 đồng/người/buổi làm việc</w:t>
      </w:r>
      <w:r w:rsidRPr="00892F7B">
        <w:rPr>
          <w:sz w:val="28"/>
          <w:szCs w:val="28"/>
          <w:lang w:val="vi-VN"/>
        </w:rPr>
        <w:t>.</w:t>
      </w:r>
      <w:r w:rsidRPr="00892F7B">
        <w:rPr>
          <w:sz w:val="28"/>
          <w:szCs w:val="28"/>
          <w:lang w:val="nl-NL"/>
        </w:rPr>
        <w:t xml:space="preserve"> </w:t>
      </w:r>
    </w:p>
    <w:p w:rsidR="00386A33" w:rsidRPr="00892F7B" w:rsidRDefault="00386A33" w:rsidP="00B55EF9">
      <w:pPr>
        <w:spacing w:before="60" w:after="60"/>
        <w:ind w:firstLine="720"/>
        <w:jc w:val="both"/>
        <w:rPr>
          <w:sz w:val="28"/>
          <w:szCs w:val="28"/>
          <w:lang w:val="nl-NL"/>
        </w:rPr>
      </w:pPr>
      <w:r w:rsidRPr="00892F7B">
        <w:rPr>
          <w:sz w:val="28"/>
          <w:szCs w:val="28"/>
          <w:lang w:val="nl-NL"/>
        </w:rPr>
        <w:t>Riêng tiền nước uống các cuộc họp Ban Tổ chức, họp các Tiểu ban thực hiện theo quy định tại Thông tư số 97/2010/TT-BTC ngày 6/7/2010 của Bộ Tài chính quy định chế độ công tác phí, chế độ chi tổ chức các cuộc hội nghị đối với các cơ quan nhà nước và đơn vị sự nghiệp công lập.</w:t>
      </w:r>
    </w:p>
    <w:p w:rsidR="00386A33" w:rsidRPr="00892F7B" w:rsidRDefault="00386A33" w:rsidP="00B55EF9">
      <w:pPr>
        <w:spacing w:before="60" w:after="60"/>
        <w:ind w:firstLine="720"/>
        <w:jc w:val="both"/>
        <w:rPr>
          <w:sz w:val="28"/>
          <w:szCs w:val="28"/>
          <w:lang w:val="nl-NL"/>
        </w:rPr>
      </w:pPr>
      <w:r w:rsidRPr="00892F7B">
        <w:rPr>
          <w:sz w:val="28"/>
          <w:szCs w:val="28"/>
          <w:lang w:val="nl-NL"/>
        </w:rPr>
        <w:t>2. Tiền ở:</w:t>
      </w:r>
    </w:p>
    <w:p w:rsidR="00386A33" w:rsidRPr="00892F7B" w:rsidRDefault="00386A33" w:rsidP="00B55EF9">
      <w:pPr>
        <w:spacing w:before="60" w:after="60"/>
        <w:ind w:firstLine="720"/>
        <w:jc w:val="both"/>
        <w:rPr>
          <w:sz w:val="28"/>
          <w:szCs w:val="28"/>
          <w:lang w:val="nl-NL"/>
        </w:rPr>
      </w:pPr>
      <w:r w:rsidRPr="00892F7B">
        <w:rPr>
          <w:sz w:val="28"/>
          <w:szCs w:val="28"/>
          <w:lang w:val="nl-NL"/>
        </w:rPr>
        <w:t>- Đại biểu ở xa, đăng ký nghỉ tập trung được bố trí nghỉ tại khách sạn do Ban Tổ chức sắp xếp (trong thời gian tổ chức Đại hội và trước, sau Đại hội 1 ngày);</w:t>
      </w:r>
    </w:p>
    <w:p w:rsidR="00386A33" w:rsidRPr="00892F7B" w:rsidRDefault="00386A33" w:rsidP="00B55EF9">
      <w:pPr>
        <w:spacing w:before="60" w:after="60"/>
        <w:ind w:firstLine="720"/>
        <w:jc w:val="both"/>
        <w:rPr>
          <w:sz w:val="28"/>
          <w:szCs w:val="28"/>
          <w:lang w:val="nl-NL"/>
        </w:rPr>
      </w:pPr>
      <w:r w:rsidRPr="00892F7B">
        <w:rPr>
          <w:sz w:val="28"/>
          <w:szCs w:val="28"/>
          <w:lang w:val="nl-NL"/>
        </w:rPr>
        <w:t xml:space="preserve">- Ban Tổ chức Đại hội thanh toán tiền ở cho đại biểu theo mức chi quy định tại Thông tư số 97/2010/TT-BTC ngày </w:t>
      </w:r>
      <w:r w:rsidRPr="00892F7B">
        <w:rPr>
          <w:sz w:val="28"/>
          <w:szCs w:val="28"/>
          <w:lang w:val="vi-VN"/>
        </w:rPr>
        <w:t>0</w:t>
      </w:r>
      <w:r w:rsidRPr="00892F7B">
        <w:rPr>
          <w:sz w:val="28"/>
          <w:szCs w:val="28"/>
          <w:lang w:val="nl-NL"/>
        </w:rPr>
        <w:t>6/</w:t>
      </w:r>
      <w:r w:rsidRPr="00892F7B">
        <w:rPr>
          <w:sz w:val="28"/>
          <w:szCs w:val="28"/>
          <w:lang w:val="vi-VN"/>
        </w:rPr>
        <w:t>0</w:t>
      </w:r>
      <w:r w:rsidRPr="00892F7B">
        <w:rPr>
          <w:sz w:val="28"/>
          <w:szCs w:val="28"/>
          <w:lang w:val="nl-NL"/>
        </w:rPr>
        <w:t>7/2010 của Bộ Tài chính quy định chế độ công tác phí, chế độ chi tổ chức các cuộc hội nghị đối với các cơ quan nhà nước và đơn vị sự nghiệp công lập;</w:t>
      </w:r>
    </w:p>
    <w:p w:rsidR="00386A33" w:rsidRPr="00892F7B" w:rsidRDefault="00386A33" w:rsidP="00B55EF9">
      <w:pPr>
        <w:spacing w:before="60" w:after="60"/>
        <w:ind w:firstLine="720"/>
        <w:jc w:val="both"/>
        <w:rPr>
          <w:sz w:val="28"/>
          <w:szCs w:val="28"/>
          <w:lang w:val="nl-NL"/>
        </w:rPr>
      </w:pPr>
      <w:r w:rsidRPr="00892F7B">
        <w:rPr>
          <w:sz w:val="28"/>
          <w:szCs w:val="28"/>
          <w:lang w:val="nl-NL"/>
        </w:rPr>
        <w:t>- Đối với khách nước ngoài, Việt kiều tham dự Đại hội: Ban tổ chức Đại hội thanh toán tiền ở của khách theo hoá đơn thu tiền thực tế</w:t>
      </w:r>
      <w:r w:rsidRPr="00892F7B">
        <w:rPr>
          <w:sz w:val="28"/>
          <w:szCs w:val="28"/>
          <w:lang w:val="vi-VN"/>
        </w:rPr>
        <w:t>,</w:t>
      </w:r>
      <w:r w:rsidRPr="00892F7B">
        <w:rPr>
          <w:sz w:val="28"/>
          <w:szCs w:val="28"/>
          <w:lang w:val="nl-NL"/>
        </w:rPr>
        <w:t xml:space="preserve"> nhưng không quá mức 1.700.000 đồng/người/ngày.</w:t>
      </w:r>
    </w:p>
    <w:p w:rsidR="00386A33" w:rsidRPr="00892F7B" w:rsidRDefault="00386A33" w:rsidP="00B55EF9">
      <w:pPr>
        <w:spacing w:before="60" w:after="60"/>
        <w:ind w:firstLine="720"/>
        <w:jc w:val="both"/>
        <w:rPr>
          <w:sz w:val="28"/>
          <w:szCs w:val="28"/>
          <w:lang w:val="nl-NL"/>
        </w:rPr>
      </w:pPr>
      <w:r w:rsidRPr="00892F7B">
        <w:rPr>
          <w:sz w:val="28"/>
          <w:szCs w:val="28"/>
          <w:lang w:val="nl-NL"/>
        </w:rPr>
        <w:t>- Đối với lực lượng phục vụ (an ninh, bảo vệ, y tế, lái xe, lễ tân...)</w:t>
      </w:r>
      <w:r w:rsidRPr="00892F7B">
        <w:rPr>
          <w:sz w:val="28"/>
          <w:szCs w:val="28"/>
          <w:lang w:val="vi-VN"/>
        </w:rPr>
        <w:t>:</w:t>
      </w:r>
      <w:r w:rsidRPr="00892F7B">
        <w:rPr>
          <w:sz w:val="28"/>
          <w:szCs w:val="28"/>
          <w:lang w:val="nl-NL"/>
        </w:rPr>
        <w:t xml:space="preserve"> </w:t>
      </w:r>
      <w:r w:rsidRPr="00892F7B">
        <w:rPr>
          <w:sz w:val="28"/>
          <w:szCs w:val="28"/>
          <w:lang w:val="vi-VN"/>
        </w:rPr>
        <w:t>Trường hợp</w:t>
      </w:r>
      <w:r w:rsidRPr="00892F7B">
        <w:rPr>
          <w:sz w:val="28"/>
          <w:szCs w:val="28"/>
          <w:lang w:val="nl-NL"/>
        </w:rPr>
        <w:t xml:space="preserve"> được cấp có thẩm quyền phê duyệt Đề án tổ chức Đại hội đồng ý cho phép bố trí ăn, nghỉ tập trung </w:t>
      </w:r>
      <w:r w:rsidRPr="00892F7B">
        <w:rPr>
          <w:sz w:val="28"/>
          <w:szCs w:val="28"/>
          <w:lang w:val="vi-VN"/>
        </w:rPr>
        <w:t>t</w:t>
      </w:r>
      <w:r w:rsidRPr="00892F7B">
        <w:rPr>
          <w:sz w:val="28"/>
          <w:szCs w:val="28"/>
          <w:lang w:val="nl-NL"/>
        </w:rPr>
        <w:t xml:space="preserve">rong những ngày diễn ra Đại hội thì mức chi tiền nghỉ theo quy định tại Thông tư số 97/2010/TT-BTC ngày </w:t>
      </w:r>
      <w:r w:rsidRPr="00892F7B">
        <w:rPr>
          <w:sz w:val="28"/>
          <w:szCs w:val="28"/>
          <w:lang w:val="vi-VN"/>
        </w:rPr>
        <w:t>0</w:t>
      </w:r>
      <w:r w:rsidRPr="00892F7B">
        <w:rPr>
          <w:sz w:val="28"/>
          <w:szCs w:val="28"/>
          <w:lang w:val="nl-NL"/>
        </w:rPr>
        <w:t>6/</w:t>
      </w:r>
      <w:r w:rsidRPr="00892F7B">
        <w:rPr>
          <w:sz w:val="28"/>
          <w:szCs w:val="28"/>
          <w:lang w:val="vi-VN"/>
        </w:rPr>
        <w:t>0</w:t>
      </w:r>
      <w:r w:rsidRPr="00892F7B">
        <w:rPr>
          <w:sz w:val="28"/>
          <w:szCs w:val="28"/>
          <w:lang w:val="nl-NL"/>
        </w:rPr>
        <w:t>7/2010 của Bộ Tài chính. Không chi bằng tiền nếu không tổ chức ăn, nghỉ tập trung.</w:t>
      </w:r>
    </w:p>
    <w:p w:rsidR="00386A33" w:rsidRPr="00892F7B" w:rsidRDefault="00386A33" w:rsidP="00B55EF9">
      <w:pPr>
        <w:spacing w:before="60" w:after="60"/>
        <w:ind w:firstLine="720"/>
        <w:jc w:val="both"/>
        <w:rPr>
          <w:sz w:val="28"/>
          <w:szCs w:val="28"/>
          <w:lang w:val="nl-NL"/>
        </w:rPr>
      </w:pPr>
      <w:r w:rsidRPr="00892F7B">
        <w:rPr>
          <w:sz w:val="28"/>
          <w:szCs w:val="28"/>
          <w:lang w:val="nl-NL"/>
        </w:rPr>
        <w:t>3. Chi phương tiện đi lại:</w:t>
      </w:r>
    </w:p>
    <w:p w:rsidR="00386A33" w:rsidRPr="00892F7B" w:rsidRDefault="00386A33" w:rsidP="00B55EF9">
      <w:pPr>
        <w:spacing w:before="60" w:after="60"/>
        <w:ind w:firstLine="720"/>
        <w:jc w:val="both"/>
        <w:rPr>
          <w:sz w:val="28"/>
          <w:szCs w:val="28"/>
          <w:lang w:val="nl-NL"/>
        </w:rPr>
      </w:pPr>
      <w:r w:rsidRPr="00892F7B">
        <w:rPr>
          <w:sz w:val="28"/>
          <w:szCs w:val="28"/>
          <w:lang w:val="nl-NL"/>
        </w:rPr>
        <w:t>a</w:t>
      </w:r>
      <w:r w:rsidRPr="00892F7B">
        <w:rPr>
          <w:sz w:val="28"/>
          <w:szCs w:val="28"/>
          <w:lang w:val="vi-VN"/>
        </w:rPr>
        <w:t>)</w:t>
      </w:r>
      <w:r w:rsidRPr="00892F7B">
        <w:rPr>
          <w:sz w:val="28"/>
          <w:szCs w:val="28"/>
          <w:lang w:val="nl-NL"/>
        </w:rPr>
        <w:t xml:space="preserve"> Ban Tổ chức Đại hội hỗ trợ tiền vé máy bay, tàu xe đại biểu là đại biểu nước ngoài, việt kiều yêu nước theo giá vé hạng thông thường (economy), trường hợp đặc biệt phải được Trưởng ban Tổ chức Đại hội phê duyệt.</w:t>
      </w:r>
    </w:p>
    <w:p w:rsidR="00386A33" w:rsidRPr="00892F7B" w:rsidRDefault="00386A33" w:rsidP="00D513FC">
      <w:pPr>
        <w:spacing w:before="60" w:after="60"/>
        <w:ind w:firstLine="720"/>
        <w:jc w:val="both"/>
        <w:rPr>
          <w:sz w:val="28"/>
          <w:szCs w:val="28"/>
          <w:lang w:val="nl-NL"/>
        </w:rPr>
      </w:pPr>
      <w:r w:rsidRPr="00892F7B">
        <w:rPr>
          <w:sz w:val="28"/>
          <w:szCs w:val="28"/>
          <w:lang w:val="nl-NL"/>
        </w:rPr>
        <w:t xml:space="preserve">b) Ban Tổ chức Đại hội thanh toán tiền phương tiện đi lại cho báo cáo viên điển hình tại Đại hội được Ban tổ chức triệu tập đến duyệt báo cáo trước thời gian diễn ra Đại hội theo quy định tại Thông tư số 97/2010/TT-BTC ngày </w:t>
      </w:r>
      <w:r w:rsidRPr="00892F7B">
        <w:rPr>
          <w:sz w:val="28"/>
          <w:szCs w:val="28"/>
          <w:lang w:val="vi-VN"/>
        </w:rPr>
        <w:t>0</w:t>
      </w:r>
      <w:r w:rsidRPr="00892F7B">
        <w:rPr>
          <w:sz w:val="28"/>
          <w:szCs w:val="28"/>
          <w:lang w:val="nl-NL"/>
        </w:rPr>
        <w:t>6/</w:t>
      </w:r>
      <w:r w:rsidRPr="00892F7B">
        <w:rPr>
          <w:sz w:val="28"/>
          <w:szCs w:val="28"/>
          <w:lang w:val="vi-VN"/>
        </w:rPr>
        <w:t>0</w:t>
      </w:r>
      <w:r w:rsidRPr="00892F7B">
        <w:rPr>
          <w:sz w:val="28"/>
          <w:szCs w:val="28"/>
          <w:lang w:val="nl-NL"/>
        </w:rPr>
        <w:t xml:space="preserve">7/2010 của Bộ Tài chính. </w:t>
      </w:r>
    </w:p>
    <w:p w:rsidR="00386A33" w:rsidRPr="00892F7B" w:rsidRDefault="00386A33" w:rsidP="00B55EF9">
      <w:pPr>
        <w:spacing w:before="60" w:after="60"/>
        <w:ind w:firstLine="720"/>
        <w:jc w:val="both"/>
        <w:rPr>
          <w:sz w:val="28"/>
          <w:szCs w:val="28"/>
          <w:lang w:val="nl-NL"/>
        </w:rPr>
      </w:pPr>
      <w:r w:rsidRPr="00892F7B">
        <w:rPr>
          <w:sz w:val="28"/>
          <w:szCs w:val="28"/>
          <w:lang w:val="nl-NL"/>
        </w:rPr>
        <w:t>c) Chi phí thuê phương tiện phục vụ Đại hội theo hợp đồng, hóa đơn, chứng từ hợp pháp theo quy định.</w:t>
      </w:r>
    </w:p>
    <w:p w:rsidR="00386A33" w:rsidRPr="00892F7B" w:rsidRDefault="00386A33" w:rsidP="00B55EF9">
      <w:pPr>
        <w:spacing w:before="60" w:after="60"/>
        <w:ind w:firstLine="720"/>
        <w:jc w:val="both"/>
        <w:rPr>
          <w:sz w:val="28"/>
          <w:lang w:val="nl-NL"/>
        </w:rPr>
      </w:pPr>
      <w:r w:rsidRPr="00892F7B">
        <w:rPr>
          <w:sz w:val="28"/>
          <w:szCs w:val="28"/>
          <w:lang w:val="nl-NL"/>
        </w:rPr>
        <w:t>4.</w:t>
      </w:r>
      <w:r w:rsidRPr="00892F7B">
        <w:rPr>
          <w:sz w:val="28"/>
          <w:lang w:val="nl-NL"/>
        </w:rPr>
        <w:t xml:space="preserve"> Chi</w:t>
      </w:r>
      <w:r w:rsidRPr="00892F7B">
        <w:rPr>
          <w:sz w:val="28"/>
          <w:szCs w:val="28"/>
          <w:lang w:val="nl-NL"/>
        </w:rPr>
        <w:t xml:space="preserve"> dịch thuật phục vụ đại biểu nước ngoài, Việt kiều về dự Đại h</w:t>
      </w:r>
      <w:r w:rsidRPr="00892F7B">
        <w:rPr>
          <w:sz w:val="28"/>
          <w:szCs w:val="28"/>
          <w:lang w:val="vi-VN"/>
        </w:rPr>
        <w:t>ội thực hiện</w:t>
      </w:r>
      <w:r w:rsidRPr="00892F7B">
        <w:rPr>
          <w:sz w:val="28"/>
          <w:szCs w:val="28"/>
          <w:lang w:val="nl-NL"/>
        </w:rPr>
        <w:t xml:space="preserve"> theo </w:t>
      </w:r>
      <w:r w:rsidRPr="00892F7B">
        <w:rPr>
          <w:sz w:val="28"/>
          <w:lang w:val="nl-NL"/>
        </w:rPr>
        <w:t>quy định tại Thông tư 01/2010/TT-BTC ngày 06/01/2010 của Bộ Tài chính quy định chế độ chi tiêu đón tiếp khách nước ngoài vào làm việc tại Việt Nam, chi tiêu tổ chức các hội nghị, hội thảo quốc tế tại Việt Nam và chi tiêu tiếp khách trong nước.</w:t>
      </w:r>
    </w:p>
    <w:p w:rsidR="00386A33" w:rsidRPr="00892F7B" w:rsidRDefault="00386A33" w:rsidP="00B55EF9">
      <w:pPr>
        <w:spacing w:before="60" w:after="60"/>
        <w:ind w:firstLine="720"/>
        <w:jc w:val="both"/>
        <w:rPr>
          <w:sz w:val="28"/>
          <w:lang w:val="nl-NL"/>
        </w:rPr>
      </w:pPr>
      <w:r w:rsidRPr="00892F7B">
        <w:rPr>
          <w:sz w:val="28"/>
          <w:lang w:val="nl-NL"/>
        </w:rPr>
        <w:t>5. Chi tổ chức các lớp đào tạo, tập huấn, tập dượt, tổng duyệt và các hoạt động đào tạo khác cho cán bộ, lái xe, nhân viên phục vụ, sĩ quan liên lạc tham gia phục vụ các hoạt động tổ chức Đại hội: Thực hiện theo đề án và dự toán được phê duyệt trên cơ sở các quy định tại Thông tư số 139/2010/TT-BTC ngày 21/9/2010 của Bộ Tài chính quy định việc lập dự toán, quản lý và sử dụng kinh phí từ ngân sách nhà nước dành cho công tác đào tạo, bồi dưỡng cán bộ, công chức.</w:t>
      </w:r>
    </w:p>
    <w:p w:rsidR="00386A33" w:rsidRPr="00892F7B" w:rsidRDefault="00386A33" w:rsidP="00B55EF9">
      <w:pPr>
        <w:spacing w:before="60" w:after="60"/>
        <w:ind w:firstLine="720"/>
        <w:jc w:val="both"/>
        <w:rPr>
          <w:sz w:val="28"/>
          <w:lang w:val="nl-NL"/>
        </w:rPr>
      </w:pPr>
      <w:r w:rsidRPr="00892F7B">
        <w:rPr>
          <w:sz w:val="28"/>
          <w:lang w:val="nl-NL"/>
        </w:rPr>
        <w:t>6. Chi mua sắm hoặc thuê ngoài tài sản, trang thiết bị kỹ thuật, in ấn, làm biểu tượng, tặng phẩm và các hàng hóa, dịch vụ khác: thực hiện theo quy định của pháp luật hiện hành về đấu thầu.</w:t>
      </w:r>
    </w:p>
    <w:p w:rsidR="00386A33" w:rsidRPr="00892F7B" w:rsidRDefault="00386A33" w:rsidP="00B55EF9">
      <w:pPr>
        <w:spacing w:before="60" w:after="60"/>
        <w:ind w:firstLine="720"/>
        <w:jc w:val="both"/>
        <w:rPr>
          <w:sz w:val="28"/>
          <w:lang w:val="nl-NL"/>
        </w:rPr>
      </w:pPr>
      <w:r w:rsidRPr="00892F7B">
        <w:rPr>
          <w:sz w:val="28"/>
          <w:lang w:val="nl-NL"/>
        </w:rPr>
        <w:t xml:space="preserve">7. Làm thêm giờ trong thời gian chuẩn bị tổ chức Đại hội (ngoài những ngày đã được hưởng tiền bồi dưỡng phục vụ Đại hội): </w:t>
      </w:r>
      <w:r w:rsidRPr="00892F7B">
        <w:rPr>
          <w:sz w:val="28"/>
          <w:lang w:val="vi-VN"/>
        </w:rPr>
        <w:t>T</w:t>
      </w:r>
      <w:r w:rsidRPr="00892F7B">
        <w:rPr>
          <w:sz w:val="28"/>
          <w:lang w:val="nl-NL"/>
        </w:rPr>
        <w:t>hực hiện theo quy định tại Thông tư liên tịch số 08/2005/TTLT-BNV-BTC ngày 05/01/2005 của Bộ Nội vụ</w:t>
      </w:r>
      <w:r w:rsidRPr="00892F7B">
        <w:rPr>
          <w:sz w:val="28"/>
          <w:lang w:val="vi-VN"/>
        </w:rPr>
        <w:t xml:space="preserve">, </w:t>
      </w:r>
      <w:r w:rsidRPr="00892F7B">
        <w:rPr>
          <w:sz w:val="28"/>
          <w:lang w:val="nl-NL"/>
        </w:rPr>
        <w:t>Bộ Tài chính hướng dẫn thực hiện chế độ trả lương làm việc vào ban đêm, làm thêm giờ đối với cán bộ, công chức, viên chức.</w:t>
      </w:r>
    </w:p>
    <w:p w:rsidR="00386A33" w:rsidRPr="00892F7B" w:rsidRDefault="00386A33" w:rsidP="00B55EF9">
      <w:pPr>
        <w:spacing w:before="60" w:after="60"/>
        <w:ind w:firstLine="720"/>
        <w:jc w:val="both"/>
        <w:rPr>
          <w:sz w:val="28"/>
          <w:szCs w:val="28"/>
          <w:lang w:val="nl-NL"/>
        </w:rPr>
      </w:pPr>
      <w:r w:rsidRPr="00892F7B">
        <w:rPr>
          <w:sz w:val="28"/>
          <w:szCs w:val="28"/>
          <w:lang w:val="nl-NL"/>
        </w:rPr>
        <w:t>8. Các chi phí khác liên quan tới công tác tổ chức Đại hội:</w:t>
      </w:r>
    </w:p>
    <w:p w:rsidR="00386A33" w:rsidRPr="00892F7B" w:rsidRDefault="00386A33" w:rsidP="00B55EF9">
      <w:pPr>
        <w:spacing w:before="60" w:after="60"/>
        <w:ind w:firstLine="720"/>
        <w:jc w:val="both"/>
        <w:rPr>
          <w:sz w:val="28"/>
          <w:szCs w:val="28"/>
          <w:lang w:val="nl-NL"/>
        </w:rPr>
      </w:pPr>
      <w:r w:rsidRPr="00892F7B">
        <w:rPr>
          <w:sz w:val="28"/>
          <w:szCs w:val="28"/>
          <w:lang w:val="nl-NL"/>
        </w:rPr>
        <w:t>a) Chi bồi dưỡng các thành viên tham dự cuộc họp của Ban Tổ chức để chuẩn bị Đại hội:</w:t>
      </w:r>
    </w:p>
    <w:p w:rsidR="00386A33" w:rsidRPr="00892F7B" w:rsidRDefault="00386A33" w:rsidP="00B55EF9">
      <w:pPr>
        <w:spacing w:before="60" w:after="60"/>
        <w:ind w:firstLine="720"/>
        <w:jc w:val="both"/>
        <w:rPr>
          <w:sz w:val="28"/>
          <w:szCs w:val="28"/>
          <w:lang w:val="nl-NL"/>
        </w:rPr>
      </w:pPr>
      <w:r w:rsidRPr="00892F7B">
        <w:rPr>
          <w:sz w:val="28"/>
          <w:szCs w:val="28"/>
          <w:lang w:val="nl-NL"/>
        </w:rPr>
        <w:t>- Chủ tọa cuộc họp: 400.000 đồng/người/buổi.</w:t>
      </w:r>
    </w:p>
    <w:p w:rsidR="00386A33" w:rsidRPr="00892F7B" w:rsidRDefault="00386A33" w:rsidP="00B55EF9">
      <w:pPr>
        <w:spacing w:before="60" w:after="60"/>
        <w:ind w:firstLine="720"/>
        <w:jc w:val="both"/>
        <w:rPr>
          <w:sz w:val="28"/>
          <w:szCs w:val="28"/>
          <w:lang w:val="nl-NL"/>
        </w:rPr>
      </w:pPr>
      <w:r w:rsidRPr="00892F7B">
        <w:rPr>
          <w:sz w:val="28"/>
          <w:szCs w:val="28"/>
          <w:lang w:val="nl-NL"/>
        </w:rPr>
        <w:t>- Các thành viên khác của Ban Tổ chức Đại hội: 300.000 đồng/người/buổi.</w:t>
      </w:r>
    </w:p>
    <w:p w:rsidR="00386A33" w:rsidRPr="00892F7B" w:rsidRDefault="00386A33" w:rsidP="00B55EF9">
      <w:pPr>
        <w:spacing w:before="60" w:after="60"/>
        <w:ind w:firstLine="720"/>
        <w:jc w:val="both"/>
        <w:rPr>
          <w:sz w:val="28"/>
          <w:szCs w:val="28"/>
          <w:lang w:val="nl-NL"/>
        </w:rPr>
      </w:pPr>
      <w:r w:rsidRPr="00892F7B">
        <w:rPr>
          <w:sz w:val="28"/>
          <w:szCs w:val="28"/>
          <w:lang w:val="nl-NL"/>
        </w:rPr>
        <w:t>- Các thành viên các Tiểu ban: 200.000 đồng/người/buổi.</w:t>
      </w:r>
    </w:p>
    <w:p w:rsidR="00386A33" w:rsidRPr="00892F7B" w:rsidRDefault="00386A33" w:rsidP="00B55EF9">
      <w:pPr>
        <w:spacing w:before="60" w:after="60"/>
        <w:ind w:firstLine="720"/>
        <w:jc w:val="both"/>
        <w:rPr>
          <w:sz w:val="28"/>
          <w:szCs w:val="28"/>
          <w:lang w:val="nl-NL"/>
        </w:rPr>
      </w:pPr>
      <w:r w:rsidRPr="00892F7B">
        <w:rPr>
          <w:sz w:val="28"/>
          <w:szCs w:val="28"/>
          <w:lang w:val="nl-NL"/>
        </w:rPr>
        <w:t>- Các thành viên mời tham dự: 100.000 đồng/người/buổi.</w:t>
      </w:r>
    </w:p>
    <w:p w:rsidR="00386A33" w:rsidRPr="00892F7B" w:rsidRDefault="00386A33" w:rsidP="00B55EF9">
      <w:pPr>
        <w:spacing w:before="60" w:after="60"/>
        <w:ind w:firstLine="720"/>
        <w:jc w:val="both"/>
        <w:rPr>
          <w:sz w:val="28"/>
          <w:szCs w:val="28"/>
          <w:lang w:val="nl-NL"/>
        </w:rPr>
      </w:pPr>
      <w:r w:rsidRPr="00892F7B">
        <w:rPr>
          <w:sz w:val="28"/>
          <w:szCs w:val="28"/>
          <w:lang w:val="nl-NL"/>
        </w:rPr>
        <w:t>- Các đối tượng phục vụ: 50.000 đồng/người/buổi.</w:t>
      </w:r>
    </w:p>
    <w:p w:rsidR="00386A33" w:rsidRPr="00892F7B" w:rsidRDefault="00386A33" w:rsidP="00B55EF9">
      <w:pPr>
        <w:spacing w:before="60" w:after="60"/>
        <w:ind w:firstLine="720"/>
        <w:jc w:val="both"/>
        <w:rPr>
          <w:sz w:val="28"/>
          <w:szCs w:val="28"/>
          <w:lang w:val="nl-NL"/>
        </w:rPr>
      </w:pPr>
      <w:r w:rsidRPr="00892F7B">
        <w:rPr>
          <w:sz w:val="28"/>
          <w:szCs w:val="28"/>
          <w:lang w:val="nl-NL"/>
        </w:rPr>
        <w:t>b) Chi bồi dưỡng cuộc họp của các Tiểu ban, Tổ giúp việc; hội thảo, thảo luận nội dung báo cáo; duyệt báo cáo điển hình; họp báo trước, trong và sau Đại hội:</w:t>
      </w:r>
    </w:p>
    <w:p w:rsidR="00386A33" w:rsidRPr="00892F7B" w:rsidRDefault="00386A33" w:rsidP="00B55EF9">
      <w:pPr>
        <w:spacing w:before="60" w:after="60"/>
        <w:ind w:firstLine="720"/>
        <w:jc w:val="both"/>
        <w:rPr>
          <w:sz w:val="28"/>
          <w:szCs w:val="28"/>
          <w:lang w:val="nl-NL"/>
        </w:rPr>
      </w:pPr>
      <w:r w:rsidRPr="00892F7B">
        <w:rPr>
          <w:sz w:val="28"/>
          <w:szCs w:val="28"/>
          <w:lang w:val="nl-NL"/>
        </w:rPr>
        <w:t>- Chủ tọa cuộc họp, hội thảo: 200.000 đồng/người/buổi.</w:t>
      </w:r>
    </w:p>
    <w:p w:rsidR="00386A33" w:rsidRPr="00892F7B" w:rsidRDefault="00386A33" w:rsidP="00B55EF9">
      <w:pPr>
        <w:spacing w:before="60" w:after="60"/>
        <w:ind w:firstLine="720"/>
        <w:jc w:val="both"/>
        <w:rPr>
          <w:sz w:val="28"/>
          <w:szCs w:val="28"/>
          <w:lang w:val="nl-NL"/>
        </w:rPr>
      </w:pPr>
      <w:r w:rsidRPr="00892F7B">
        <w:rPr>
          <w:sz w:val="28"/>
          <w:szCs w:val="28"/>
          <w:lang w:val="nl-NL"/>
        </w:rPr>
        <w:t>- Các thành viên tham dự: 100.000 đồng/người/buổi.</w:t>
      </w:r>
    </w:p>
    <w:p w:rsidR="00386A33" w:rsidRPr="00892F7B" w:rsidRDefault="00386A33" w:rsidP="00B55EF9">
      <w:pPr>
        <w:spacing w:before="60" w:after="60"/>
        <w:ind w:firstLine="720"/>
        <w:jc w:val="both"/>
        <w:rPr>
          <w:sz w:val="28"/>
          <w:szCs w:val="28"/>
          <w:lang w:val="nl-NL"/>
        </w:rPr>
      </w:pPr>
      <w:r w:rsidRPr="00892F7B">
        <w:rPr>
          <w:sz w:val="28"/>
          <w:szCs w:val="28"/>
          <w:lang w:val="nl-NL"/>
        </w:rPr>
        <w:t>- Các đối tượng phục vụ: 50.000 đồng/người/buổi.</w:t>
      </w:r>
    </w:p>
    <w:p w:rsidR="00386A33" w:rsidRPr="00892F7B" w:rsidRDefault="00386A33" w:rsidP="00B55EF9">
      <w:pPr>
        <w:spacing w:before="60" w:after="60"/>
        <w:ind w:firstLine="720"/>
        <w:jc w:val="both"/>
        <w:rPr>
          <w:sz w:val="28"/>
          <w:szCs w:val="28"/>
          <w:lang w:val="nl-NL"/>
        </w:rPr>
      </w:pPr>
      <w:r w:rsidRPr="00892F7B">
        <w:rPr>
          <w:sz w:val="28"/>
          <w:szCs w:val="28"/>
          <w:lang w:val="nl-NL"/>
        </w:rPr>
        <w:t>c) Chi cho các đối tượng có bài viết đóng góp vào dự thảo báo cáo, văn kiện Đại hội: 200.000 đồng/bài.</w:t>
      </w:r>
    </w:p>
    <w:p w:rsidR="00386A33" w:rsidRPr="00892F7B" w:rsidRDefault="00386A33" w:rsidP="00B55EF9">
      <w:pPr>
        <w:spacing w:before="60" w:after="60"/>
        <w:ind w:firstLine="720"/>
        <w:jc w:val="both"/>
        <w:rPr>
          <w:sz w:val="28"/>
          <w:szCs w:val="28"/>
          <w:lang w:val="nl-NL"/>
        </w:rPr>
      </w:pPr>
      <w:r w:rsidRPr="00892F7B">
        <w:rPr>
          <w:sz w:val="28"/>
          <w:szCs w:val="28"/>
          <w:lang w:val="nl-NL"/>
        </w:rPr>
        <w:t xml:space="preserve">d) Chi hỗ trợ cước điện thoại di động trong thời gian diễn ra Đại hội áp dụng mức khoán như sau: </w:t>
      </w:r>
    </w:p>
    <w:p w:rsidR="00386A33" w:rsidRPr="00892F7B" w:rsidRDefault="00386A33" w:rsidP="00B55EF9">
      <w:pPr>
        <w:spacing w:before="60" w:after="60"/>
        <w:ind w:firstLine="720"/>
        <w:jc w:val="both"/>
        <w:rPr>
          <w:sz w:val="28"/>
          <w:szCs w:val="28"/>
          <w:lang w:val="nl-NL"/>
        </w:rPr>
      </w:pPr>
      <w:r w:rsidRPr="00892F7B">
        <w:rPr>
          <w:sz w:val="28"/>
          <w:szCs w:val="28"/>
          <w:lang w:val="nl-NL"/>
        </w:rPr>
        <w:t>- Trưởng, phó Ban Tổ chức Đại hội; Trưởng các Tiểu ban (Nội dung, Tuyên truyền, Hậu cần và An ninh): 300.000 đồng/người;</w:t>
      </w:r>
    </w:p>
    <w:p w:rsidR="00386A33" w:rsidRPr="00892F7B" w:rsidRDefault="00386A33" w:rsidP="00B55EF9">
      <w:pPr>
        <w:spacing w:before="60" w:after="60"/>
        <w:ind w:firstLine="720"/>
        <w:jc w:val="both"/>
        <w:rPr>
          <w:sz w:val="28"/>
          <w:szCs w:val="28"/>
          <w:lang w:val="nl-NL"/>
        </w:rPr>
      </w:pPr>
      <w:r w:rsidRPr="00892F7B">
        <w:rPr>
          <w:sz w:val="28"/>
          <w:szCs w:val="28"/>
          <w:lang w:val="nl-NL"/>
        </w:rPr>
        <w:t>- Thành viên các Tiểu ban (Nội dung, Tuyên truyền, Hậu cần và An ninh): 200.000 đồng/người;</w:t>
      </w:r>
    </w:p>
    <w:p w:rsidR="00386A33" w:rsidRPr="00892F7B" w:rsidRDefault="00386A33" w:rsidP="00B55EF9">
      <w:pPr>
        <w:spacing w:before="60" w:after="60"/>
        <w:ind w:firstLine="720"/>
        <w:jc w:val="both"/>
        <w:rPr>
          <w:sz w:val="28"/>
          <w:szCs w:val="28"/>
          <w:lang w:val="nl-NL"/>
        </w:rPr>
      </w:pPr>
      <w:r w:rsidRPr="00892F7B">
        <w:rPr>
          <w:sz w:val="28"/>
          <w:szCs w:val="28"/>
          <w:lang w:val="nl-NL"/>
        </w:rPr>
        <w:t>- Trường hợp cần thiết Trưởng Tiểu ban Hậu cần và An ninh quyết định danh sách cán bộ được thanh toán cước điện thoại di động, mức cước khoán tối đa 200.000 đồng/người.</w:t>
      </w:r>
    </w:p>
    <w:p w:rsidR="00386A33" w:rsidRPr="00892F7B" w:rsidRDefault="00386A33" w:rsidP="00B55EF9">
      <w:pPr>
        <w:spacing w:before="60" w:after="60"/>
        <w:ind w:firstLine="720"/>
        <w:jc w:val="both"/>
        <w:rPr>
          <w:sz w:val="28"/>
          <w:szCs w:val="28"/>
          <w:lang w:val="nl-NL"/>
        </w:rPr>
      </w:pPr>
      <w:r w:rsidRPr="00892F7B">
        <w:rPr>
          <w:sz w:val="28"/>
          <w:szCs w:val="28"/>
          <w:lang w:val="nl-NL"/>
        </w:rPr>
        <w:t>đ) Chi cho các cá nhân có báo cáo điển hình:</w:t>
      </w:r>
    </w:p>
    <w:p w:rsidR="00386A33" w:rsidRPr="00892F7B" w:rsidRDefault="00386A33" w:rsidP="00FA18BF">
      <w:pPr>
        <w:spacing w:before="60" w:after="60"/>
        <w:ind w:firstLine="720"/>
        <w:jc w:val="both"/>
        <w:rPr>
          <w:sz w:val="28"/>
          <w:szCs w:val="28"/>
          <w:lang w:val="nl-NL"/>
        </w:rPr>
      </w:pPr>
      <w:r w:rsidRPr="00892F7B">
        <w:rPr>
          <w:sz w:val="28"/>
          <w:szCs w:val="28"/>
          <w:lang w:val="nl-NL"/>
        </w:rPr>
        <w:t xml:space="preserve">- Báo cáo được Ban Tổ chức chọn in trong sách những tấm gương điển hình tiên tiến, anh hùng, chiến sĩ thi đua toàn quốc từ năm 2011-2015 và các báo cáo được trình bày tại Đại hội: 300.000 đồng/báo cáo; </w:t>
      </w:r>
    </w:p>
    <w:p w:rsidR="00386A33" w:rsidRPr="00892F7B" w:rsidRDefault="00386A33" w:rsidP="000A62F0">
      <w:pPr>
        <w:spacing w:before="60" w:after="60"/>
        <w:ind w:firstLine="720"/>
        <w:jc w:val="both"/>
        <w:rPr>
          <w:sz w:val="28"/>
          <w:szCs w:val="28"/>
          <w:lang w:val="nl-NL"/>
        </w:rPr>
      </w:pPr>
      <w:r w:rsidRPr="00892F7B">
        <w:rPr>
          <w:sz w:val="28"/>
          <w:szCs w:val="28"/>
          <w:lang w:val="nl-NL"/>
        </w:rPr>
        <w:t xml:space="preserve">- Ban Tổ chức Đại hội thanh toán tiền ăn, nghỉ cho báo cáo viên điển hình tại Đại hội được Ban tổ chức triệu tập đến duyệt báo cáo trước thời gian diễn ra Đại hội theo mức chi hỗ trợ tiền ăn, nghỉ cho đại biểu không hưởng lương từ ngân sách nhà nước quy định tại Thông tư số 97/2010/TT-BTC ngày </w:t>
      </w:r>
      <w:r w:rsidRPr="00892F7B">
        <w:rPr>
          <w:sz w:val="28"/>
          <w:szCs w:val="28"/>
          <w:lang w:val="vi-VN"/>
        </w:rPr>
        <w:t>0</w:t>
      </w:r>
      <w:r w:rsidRPr="00892F7B">
        <w:rPr>
          <w:sz w:val="28"/>
          <w:szCs w:val="28"/>
          <w:lang w:val="nl-NL"/>
        </w:rPr>
        <w:t>6/</w:t>
      </w:r>
      <w:r w:rsidRPr="00892F7B">
        <w:rPr>
          <w:sz w:val="28"/>
          <w:szCs w:val="28"/>
          <w:lang w:val="vi-VN"/>
        </w:rPr>
        <w:t>0</w:t>
      </w:r>
      <w:r w:rsidRPr="00892F7B">
        <w:rPr>
          <w:sz w:val="28"/>
          <w:szCs w:val="28"/>
          <w:lang w:val="nl-NL"/>
        </w:rPr>
        <w:t xml:space="preserve">7/2010 của Bộ Tài chính. </w:t>
      </w:r>
    </w:p>
    <w:p w:rsidR="00386A33" w:rsidRPr="00892F7B" w:rsidRDefault="00386A33" w:rsidP="00B55EF9">
      <w:pPr>
        <w:spacing w:before="60" w:after="60"/>
        <w:ind w:firstLine="720"/>
        <w:jc w:val="both"/>
        <w:rPr>
          <w:sz w:val="28"/>
          <w:szCs w:val="28"/>
          <w:lang w:val="nl-NL"/>
        </w:rPr>
      </w:pPr>
      <w:r w:rsidRPr="00892F7B">
        <w:rPr>
          <w:sz w:val="28"/>
          <w:szCs w:val="28"/>
          <w:lang w:val="nl-NL"/>
        </w:rPr>
        <w:t xml:space="preserve">e) Chi bồi dưỡng cho các đối tượng tham gia phục vụ Đại hội: </w:t>
      </w:r>
    </w:p>
    <w:p w:rsidR="00386A33" w:rsidRPr="00892F7B" w:rsidRDefault="00386A33" w:rsidP="00B55EF9">
      <w:pPr>
        <w:spacing w:before="60" w:after="60"/>
        <w:ind w:firstLine="720"/>
        <w:jc w:val="both"/>
        <w:rPr>
          <w:sz w:val="28"/>
          <w:szCs w:val="28"/>
          <w:lang w:val="nl-NL"/>
        </w:rPr>
      </w:pPr>
      <w:r w:rsidRPr="00892F7B">
        <w:rPr>
          <w:sz w:val="28"/>
          <w:szCs w:val="28"/>
          <w:lang w:val="nl-NL"/>
        </w:rPr>
        <w:t>- Các thành viên Ban Tổ chức Đại hội, Trưởng các Tiểu ban: 200.000 đồng/người/ngày.</w:t>
      </w:r>
    </w:p>
    <w:p w:rsidR="00386A33" w:rsidRPr="00892F7B" w:rsidRDefault="00386A33" w:rsidP="00B55EF9">
      <w:pPr>
        <w:spacing w:before="60" w:after="60"/>
        <w:ind w:firstLine="720"/>
        <w:jc w:val="both"/>
        <w:rPr>
          <w:sz w:val="28"/>
          <w:szCs w:val="28"/>
          <w:lang w:val="nl-NL"/>
        </w:rPr>
      </w:pPr>
      <w:r w:rsidRPr="00892F7B">
        <w:rPr>
          <w:sz w:val="28"/>
          <w:szCs w:val="28"/>
          <w:lang w:val="nl-NL"/>
        </w:rPr>
        <w:t>- Thành viên các Tiểu ban: 150.000 đồng/người/ngày.</w:t>
      </w:r>
    </w:p>
    <w:p w:rsidR="00386A33" w:rsidRPr="00892F7B" w:rsidRDefault="00386A33" w:rsidP="00B55EF9">
      <w:pPr>
        <w:spacing w:before="60" w:after="60"/>
        <w:ind w:firstLine="720"/>
        <w:jc w:val="both"/>
        <w:rPr>
          <w:sz w:val="28"/>
          <w:szCs w:val="28"/>
          <w:lang w:val="nl-NL"/>
        </w:rPr>
      </w:pPr>
      <w:r w:rsidRPr="00892F7B">
        <w:rPr>
          <w:sz w:val="28"/>
          <w:szCs w:val="28"/>
          <w:lang w:val="nl-NL"/>
        </w:rPr>
        <w:t>- Thành viên các tổ, nhóm công tác trực thuộc các tiểu ban huy động phục vụ Đại hội: 100.000 đồng/người/ngày.</w:t>
      </w:r>
    </w:p>
    <w:p w:rsidR="00386A33" w:rsidRPr="00892F7B" w:rsidRDefault="00386A33" w:rsidP="00B55EF9">
      <w:pPr>
        <w:spacing w:before="60" w:after="60"/>
        <w:ind w:firstLine="720"/>
        <w:jc w:val="both"/>
        <w:rPr>
          <w:sz w:val="28"/>
          <w:szCs w:val="28"/>
          <w:lang w:val="nl-NL"/>
        </w:rPr>
      </w:pPr>
      <w:r w:rsidRPr="00892F7B">
        <w:rPr>
          <w:sz w:val="28"/>
          <w:szCs w:val="28"/>
          <w:lang w:val="nl-NL"/>
        </w:rPr>
        <w:t>- Nhân viên phục vụ gồm: Bảo vệ, lái xe (không bao gồm lái xe của xe thuê), lễ tân, y tế, tình nguyện viên, sĩ quan liên lạc, cán bộ của các đơn vị được trưng tập trực tiếp phục vụ Đại hội: 100.000 đồng/người/ ngày.</w:t>
      </w:r>
    </w:p>
    <w:p w:rsidR="00386A33" w:rsidRPr="00892F7B" w:rsidRDefault="00386A33" w:rsidP="00B55EF9">
      <w:pPr>
        <w:spacing w:before="60" w:after="60"/>
        <w:ind w:firstLine="720"/>
        <w:jc w:val="both"/>
        <w:rPr>
          <w:sz w:val="28"/>
          <w:szCs w:val="28"/>
          <w:lang w:val="nl-NL"/>
        </w:rPr>
      </w:pPr>
      <w:r w:rsidRPr="00892F7B">
        <w:rPr>
          <w:sz w:val="28"/>
          <w:szCs w:val="28"/>
          <w:lang w:val="nl-NL"/>
        </w:rPr>
        <w:t xml:space="preserve">- Cán bộ của các đơn vị được trưng tập gián tiếp phục vụ Đại hội (lực lượng công an, cảnh sát ...): 100.000 đồng/người/ngày. </w:t>
      </w:r>
    </w:p>
    <w:p w:rsidR="00386A33" w:rsidRPr="00892F7B" w:rsidRDefault="00386A33" w:rsidP="00B55EF9">
      <w:pPr>
        <w:spacing w:before="60" w:after="60"/>
        <w:ind w:firstLine="720"/>
        <w:jc w:val="both"/>
        <w:rPr>
          <w:sz w:val="28"/>
          <w:szCs w:val="28"/>
          <w:lang w:val="nl-NL"/>
        </w:rPr>
      </w:pPr>
      <w:r w:rsidRPr="00892F7B">
        <w:rPr>
          <w:sz w:val="28"/>
          <w:szCs w:val="28"/>
          <w:lang w:val="nl-NL"/>
        </w:rPr>
        <w:t>Danh sách nhân viên trưng tập phục vụ trong những ngày diễn ra Đại hội do Trưởng các Tiểu ban phê duyệt.</w:t>
      </w:r>
    </w:p>
    <w:p w:rsidR="00386A33" w:rsidRPr="00892F7B" w:rsidRDefault="00386A33" w:rsidP="00B55EF9">
      <w:pPr>
        <w:spacing w:before="60" w:after="60"/>
        <w:ind w:firstLine="720"/>
        <w:jc w:val="both"/>
        <w:rPr>
          <w:sz w:val="28"/>
          <w:szCs w:val="28"/>
          <w:lang w:val="nl-NL"/>
        </w:rPr>
      </w:pPr>
      <w:r w:rsidRPr="00892F7B">
        <w:rPr>
          <w:sz w:val="28"/>
          <w:szCs w:val="28"/>
          <w:lang w:val="nl-NL"/>
        </w:rPr>
        <w:t>Thời gian tính bồi dưỡng là thời gian thực tế được trưng tập phục vụ các ngày diễn ra Đại hội</w:t>
      </w:r>
      <w:r w:rsidRPr="00892F7B">
        <w:rPr>
          <w:sz w:val="28"/>
          <w:szCs w:val="28"/>
          <w:lang w:val="vi-VN"/>
        </w:rPr>
        <w:t>,</w:t>
      </w:r>
      <w:r w:rsidRPr="00892F7B">
        <w:rPr>
          <w:sz w:val="28"/>
          <w:szCs w:val="28"/>
          <w:lang w:val="nl-NL"/>
        </w:rPr>
        <w:t xml:space="preserve"> nhưng không quá 05 ngày và </w:t>
      </w:r>
      <w:r w:rsidRPr="00892F7B">
        <w:rPr>
          <w:sz w:val="28"/>
          <w:szCs w:val="28"/>
          <w:lang w:val="vi-VN"/>
        </w:rPr>
        <w:t xml:space="preserve">những người </w:t>
      </w:r>
      <w:r w:rsidRPr="00892F7B">
        <w:rPr>
          <w:sz w:val="28"/>
          <w:szCs w:val="28"/>
          <w:lang w:val="nl-NL"/>
        </w:rPr>
        <w:t>đã hưởng tiền bồi dưỡng không được hưởng chế độ công tác phí trong những ngày này. Trường hợp một người làm nhiều nhiệm vụ khác nhau thì chỉ được hưởng một mức bồi dưỡng cao nhất. Khi đã hưởng tiền bồi dưỡng thì không được hưởng tiền làm thêm giờ (nếu có).</w:t>
      </w:r>
    </w:p>
    <w:p w:rsidR="00386A33" w:rsidRPr="00892F7B" w:rsidRDefault="00386A33" w:rsidP="00B55EF9">
      <w:pPr>
        <w:spacing w:before="60" w:after="60"/>
        <w:ind w:firstLine="720"/>
        <w:jc w:val="both"/>
        <w:rPr>
          <w:sz w:val="28"/>
          <w:szCs w:val="28"/>
          <w:lang w:val="nl-NL"/>
        </w:rPr>
      </w:pPr>
      <w:r w:rsidRPr="00892F7B">
        <w:rPr>
          <w:sz w:val="28"/>
          <w:szCs w:val="28"/>
          <w:lang w:val="nl-NL"/>
        </w:rPr>
        <w:t xml:space="preserve">g) Chi thuê quần, áo đồng phục cho các tình nguyện viên, sĩ quan liên lạc tham gia phục vụ Đại hội trong những ngày Đại hội diễn ra: 100.000 đồng/người/ngày. </w:t>
      </w:r>
    </w:p>
    <w:p w:rsidR="00386A33" w:rsidRPr="00892F7B" w:rsidRDefault="00386A33" w:rsidP="00B55EF9">
      <w:pPr>
        <w:spacing w:before="60" w:after="60"/>
        <w:ind w:firstLine="720"/>
        <w:jc w:val="both"/>
        <w:rPr>
          <w:sz w:val="28"/>
          <w:szCs w:val="28"/>
          <w:lang w:val="nl-NL"/>
        </w:rPr>
      </w:pPr>
      <w:r w:rsidRPr="00892F7B">
        <w:rPr>
          <w:sz w:val="28"/>
          <w:szCs w:val="28"/>
          <w:lang w:val="nl-NL"/>
        </w:rPr>
        <w:t>h) Các nội dung chi khác thực hiện theo mức chi của những ngành có công việc tương tự hoặc thanh toán theo thực tế và phải được Trưởng các Tiểu ban phê duyệt trước khi thực hiện.</w:t>
      </w:r>
    </w:p>
    <w:p w:rsidR="00386A33" w:rsidRPr="00892F7B" w:rsidRDefault="00386A33" w:rsidP="00B55EF9">
      <w:pPr>
        <w:spacing w:before="60" w:after="60"/>
        <w:ind w:firstLine="720"/>
        <w:jc w:val="both"/>
        <w:rPr>
          <w:b/>
          <w:sz w:val="28"/>
          <w:szCs w:val="28"/>
          <w:lang w:val="nl-NL"/>
        </w:rPr>
      </w:pPr>
      <w:r w:rsidRPr="00892F7B">
        <w:rPr>
          <w:b/>
          <w:sz w:val="28"/>
          <w:szCs w:val="28"/>
          <w:lang w:val="nl-NL"/>
        </w:rPr>
        <w:t>Điều 4. Lập dự toán, cấp phát và thanh quyết toán kinh phí</w:t>
      </w:r>
    </w:p>
    <w:p w:rsidR="00386A33" w:rsidRPr="00892F7B" w:rsidRDefault="00386A33" w:rsidP="00B55EF9">
      <w:pPr>
        <w:spacing w:before="60" w:after="60"/>
        <w:ind w:firstLine="720"/>
        <w:jc w:val="both"/>
        <w:rPr>
          <w:sz w:val="28"/>
          <w:szCs w:val="28"/>
          <w:lang w:val="nl-NL"/>
        </w:rPr>
      </w:pPr>
      <w:r w:rsidRPr="00892F7B">
        <w:rPr>
          <w:sz w:val="28"/>
          <w:szCs w:val="28"/>
          <w:lang w:val="nl-NL"/>
        </w:rPr>
        <w:t>1. Lập dự toán:</w:t>
      </w:r>
    </w:p>
    <w:p w:rsidR="00386A33" w:rsidRPr="00892F7B" w:rsidRDefault="00386A33" w:rsidP="00B55EF9">
      <w:pPr>
        <w:spacing w:before="60" w:after="60"/>
        <w:ind w:firstLine="720"/>
        <w:jc w:val="both"/>
        <w:rPr>
          <w:sz w:val="28"/>
          <w:szCs w:val="28"/>
          <w:lang w:val="nl-NL"/>
        </w:rPr>
      </w:pPr>
      <w:r w:rsidRPr="00892F7B">
        <w:rPr>
          <w:sz w:val="28"/>
          <w:szCs w:val="28"/>
          <w:lang w:val="nl-NL"/>
        </w:rPr>
        <w:t>Căn cứ nội dung công việc liên quan đến tổ chức Đại hội đã được Trưởng các Tiểu ban phê duyệt; căn cứ định mức chi tiêu tài chính hiện hành và các mức chi tại Điều 3 Thông tư này, các Tiểu ban xây dựng kinh phí để thực hiện các phần công việc thuộc trách nhiệm thực hiện của Tiểu ban mình (trong đó chi tiết theo từng Bộ, cơ quan được giao chủ trì các phần việc trong Tiểu ban) gửi về Tiểu ban Hậu cần và An ninh của Đại hội (thường trực là Ban Thi đua - Khen thưởng Trung ương thuộc Bộ Nội vụ) tổng hợp.</w:t>
      </w:r>
    </w:p>
    <w:p w:rsidR="00386A33" w:rsidRPr="00892F7B" w:rsidRDefault="00386A33" w:rsidP="00B55EF9">
      <w:pPr>
        <w:spacing w:before="60" w:after="60"/>
        <w:ind w:firstLine="720"/>
        <w:jc w:val="both"/>
        <w:rPr>
          <w:sz w:val="28"/>
          <w:szCs w:val="28"/>
          <w:lang w:val="nl-NL"/>
        </w:rPr>
      </w:pPr>
      <w:r w:rsidRPr="00892F7B">
        <w:rPr>
          <w:sz w:val="28"/>
          <w:szCs w:val="28"/>
          <w:lang w:val="nl-NL"/>
        </w:rPr>
        <w:t>Bộ Nội vụ tổng hợp dự toán kinh phí tổ chức Đại hội chi tiết theo từng Tiểu ban gửi về Bộ Tài chính để thẩm định, trình Thủ tướng Chính phủ phê duyệt.</w:t>
      </w:r>
    </w:p>
    <w:p w:rsidR="00386A33" w:rsidRPr="00892F7B" w:rsidRDefault="00386A33" w:rsidP="00B55EF9">
      <w:pPr>
        <w:spacing w:before="60" w:after="60"/>
        <w:ind w:firstLine="720"/>
        <w:jc w:val="both"/>
        <w:rPr>
          <w:sz w:val="28"/>
          <w:szCs w:val="28"/>
          <w:lang w:val="nl-NL"/>
        </w:rPr>
      </w:pPr>
      <w:r w:rsidRPr="00892F7B">
        <w:rPr>
          <w:sz w:val="28"/>
          <w:szCs w:val="28"/>
          <w:lang w:val="nl-NL"/>
        </w:rPr>
        <w:t xml:space="preserve">2. Phân bổ dự toán: </w:t>
      </w:r>
    </w:p>
    <w:p w:rsidR="00386A33" w:rsidRPr="00892F7B" w:rsidRDefault="00386A33" w:rsidP="00B55EF9">
      <w:pPr>
        <w:spacing w:before="60" w:after="60"/>
        <w:ind w:firstLine="720"/>
        <w:jc w:val="both"/>
        <w:rPr>
          <w:sz w:val="28"/>
          <w:szCs w:val="28"/>
          <w:lang w:val="nl-NL"/>
        </w:rPr>
      </w:pPr>
      <w:r w:rsidRPr="00892F7B">
        <w:rPr>
          <w:sz w:val="28"/>
          <w:szCs w:val="28"/>
          <w:lang w:val="nl-NL"/>
        </w:rPr>
        <w:t>Sau khi Thủ tướng Chính phủ phê duyệt tổng kinh phí tổ chức Đại hội, Bộ Tài chính giao dự toán kinh phí thực hiện Đại hội cho từng Bộ, cơ quan được giao chủ trì thực hiện nhiệm vụ. Trên cơ sở số dự toán được cơ quan có thẩm quyền giao, các Bộ, cơ quan được giao chủ trì nhiệm vụ thực hiện phân bổ dự toán theo quy định của Luật Ngân sách Nhà nước và các văn bản hướng dẫn Luật.</w:t>
      </w:r>
    </w:p>
    <w:p w:rsidR="00386A33" w:rsidRPr="00892F7B" w:rsidRDefault="00386A33" w:rsidP="00B55EF9">
      <w:pPr>
        <w:spacing w:before="60" w:after="60"/>
        <w:ind w:firstLine="720"/>
        <w:jc w:val="both"/>
        <w:rPr>
          <w:sz w:val="28"/>
          <w:szCs w:val="28"/>
          <w:lang w:val="nl-NL"/>
        </w:rPr>
      </w:pPr>
      <w:r w:rsidRPr="00892F7B">
        <w:rPr>
          <w:sz w:val="28"/>
          <w:szCs w:val="28"/>
          <w:lang w:val="nl-NL"/>
        </w:rPr>
        <w:t xml:space="preserve">3. Quản lý, sử dụng và quyết toán kinh phí: </w:t>
      </w:r>
    </w:p>
    <w:p w:rsidR="00386A33" w:rsidRPr="00892F7B" w:rsidRDefault="00386A33" w:rsidP="00B55EF9">
      <w:pPr>
        <w:spacing w:before="60" w:after="60"/>
        <w:ind w:firstLine="720"/>
        <w:jc w:val="both"/>
        <w:rPr>
          <w:sz w:val="28"/>
          <w:szCs w:val="28"/>
          <w:lang w:val="nl-NL"/>
        </w:rPr>
      </w:pPr>
      <w:r w:rsidRPr="00892F7B">
        <w:rPr>
          <w:sz w:val="28"/>
          <w:szCs w:val="28"/>
          <w:lang w:val="nl-NL"/>
        </w:rPr>
        <w:t>Các Bộ, cơ quan được giao kinh phí thực hiện nhiệm vụ phục vụ Đại hội có trách nhiệm quản lý, sử dụng và quyết toán kinh phí theo dự toán được duyệt và theo nội dung hướng dẫn tại Thông tư này. Tất cả các trường hợp phát sinh ngoài dự toán đã được duyệt đều phải được Trưởng Ban Tổ chức Đại hội phê duyệt trước khi thực hiện.</w:t>
      </w:r>
    </w:p>
    <w:p w:rsidR="00386A33" w:rsidRPr="00892F7B" w:rsidRDefault="00386A33" w:rsidP="00B55EF9">
      <w:pPr>
        <w:spacing w:before="60" w:after="60"/>
        <w:ind w:firstLine="720"/>
        <w:jc w:val="both"/>
        <w:rPr>
          <w:sz w:val="28"/>
          <w:szCs w:val="28"/>
          <w:lang w:val="nl-NL"/>
        </w:rPr>
      </w:pPr>
      <w:r w:rsidRPr="00892F7B">
        <w:rPr>
          <w:sz w:val="28"/>
          <w:szCs w:val="28"/>
          <w:lang w:val="nl-NL"/>
        </w:rPr>
        <w:t>Cuối năm các Bộ, cơ quan được giao dự toán kinh phí thực hiện nhiệm vụ tổng hợp quyết toán kinh phí tổ chức Đại hội vào báo cáo quyết toán thu, chi ngân sách năm 2015 của Bộ, cơ quan mình theo quy định của Luật Ngân sách nhà nước, Luật Kế toán và các văn bản hướng dẫn thi hành. Kinh phí tổ chức Đại hội không sử dụng hết phải hoàn trả ngân sách Nhà nước.</w:t>
      </w:r>
    </w:p>
    <w:p w:rsidR="00386A33" w:rsidRPr="00892F7B" w:rsidRDefault="00386A33" w:rsidP="00B55EF9">
      <w:pPr>
        <w:spacing w:before="60" w:after="60"/>
        <w:ind w:firstLine="720"/>
        <w:jc w:val="both"/>
        <w:rPr>
          <w:b/>
          <w:sz w:val="28"/>
          <w:szCs w:val="28"/>
          <w:lang w:val="nl-NL"/>
        </w:rPr>
      </w:pPr>
      <w:r w:rsidRPr="00892F7B">
        <w:rPr>
          <w:b/>
          <w:sz w:val="28"/>
          <w:szCs w:val="28"/>
          <w:lang w:val="nl-NL"/>
        </w:rPr>
        <w:t>Điều 5. Điều khoản thi hành</w:t>
      </w:r>
    </w:p>
    <w:p w:rsidR="00386A33" w:rsidRPr="00892F7B" w:rsidRDefault="00386A33" w:rsidP="00B55EF9">
      <w:pPr>
        <w:spacing w:before="60" w:after="60"/>
        <w:ind w:firstLine="720"/>
        <w:jc w:val="both"/>
        <w:rPr>
          <w:sz w:val="28"/>
          <w:szCs w:val="28"/>
          <w:lang w:val="nl-NL"/>
        </w:rPr>
      </w:pPr>
      <w:r w:rsidRPr="00892F7B">
        <w:rPr>
          <w:sz w:val="28"/>
          <w:szCs w:val="28"/>
          <w:lang w:val="nl-NL"/>
        </w:rPr>
        <w:t xml:space="preserve">Thông tư này có hiệu lực thi hành từ ngày </w:t>
      </w:r>
      <w:r>
        <w:rPr>
          <w:sz w:val="28"/>
          <w:szCs w:val="28"/>
          <w:lang w:val="nl-NL"/>
        </w:rPr>
        <w:t>10</w:t>
      </w:r>
      <w:r w:rsidRPr="00892F7B">
        <w:rPr>
          <w:sz w:val="28"/>
          <w:szCs w:val="28"/>
          <w:lang w:val="nl-NL"/>
        </w:rPr>
        <w:t xml:space="preserve"> tháng </w:t>
      </w:r>
      <w:r>
        <w:rPr>
          <w:sz w:val="28"/>
          <w:szCs w:val="28"/>
          <w:lang w:val="nl-NL"/>
        </w:rPr>
        <w:t>8</w:t>
      </w:r>
      <w:r w:rsidRPr="00892F7B">
        <w:rPr>
          <w:sz w:val="28"/>
          <w:szCs w:val="28"/>
          <w:lang w:val="nl-NL"/>
        </w:rPr>
        <w:t xml:space="preserve"> năm 2015 và áp dụng đối với </w:t>
      </w:r>
      <w:r w:rsidRPr="00892F7B">
        <w:rPr>
          <w:sz w:val="28"/>
          <w:szCs w:val="28"/>
          <w:lang w:val="vi-VN"/>
        </w:rPr>
        <w:t xml:space="preserve">các hoạt động </w:t>
      </w:r>
      <w:r w:rsidRPr="00892F7B">
        <w:rPr>
          <w:sz w:val="28"/>
          <w:szCs w:val="28"/>
          <w:lang w:val="nl-NL"/>
        </w:rPr>
        <w:t>tổ chức Đại hội thi đua yêu nước toàn quốc lần thứ IX.</w:t>
      </w:r>
    </w:p>
    <w:p w:rsidR="00386A33" w:rsidRPr="00892F7B" w:rsidRDefault="00386A33" w:rsidP="00B55EF9">
      <w:pPr>
        <w:spacing w:before="60" w:after="60"/>
        <w:ind w:firstLine="720"/>
        <w:jc w:val="both"/>
        <w:rPr>
          <w:sz w:val="28"/>
          <w:szCs w:val="28"/>
          <w:lang w:val="nl-NL"/>
        </w:rPr>
      </w:pPr>
      <w:r w:rsidRPr="00892F7B">
        <w:rPr>
          <w:sz w:val="28"/>
          <w:szCs w:val="28"/>
          <w:lang w:val="nl-NL"/>
        </w:rPr>
        <w:t>Trong quá trình tổ chức thực hiện nếu có gì vướng mắc, các cơ quan, đơn vị cần báo cáo về Ban Tổ chức Đại hội - Ban Thi đua - Khen thưởng Trung ương</w:t>
      </w:r>
      <w:r w:rsidRPr="00892F7B">
        <w:rPr>
          <w:sz w:val="28"/>
          <w:szCs w:val="28"/>
          <w:lang w:val="vi-VN"/>
        </w:rPr>
        <w:t xml:space="preserve">, Bộ Nội vụ và </w:t>
      </w:r>
      <w:r w:rsidRPr="00892F7B">
        <w:rPr>
          <w:sz w:val="28"/>
          <w:szCs w:val="28"/>
          <w:lang w:val="nl-NL"/>
        </w:rPr>
        <w:t>Bộ Tài chính để kịp thời giải quyết./.</w:t>
      </w:r>
    </w:p>
    <w:p w:rsidR="00386A33" w:rsidRDefault="00386A33" w:rsidP="00747490">
      <w:pPr>
        <w:spacing w:before="60" w:after="60"/>
        <w:ind w:firstLine="720"/>
        <w:jc w:val="both"/>
        <w:rPr>
          <w:sz w:val="28"/>
          <w:szCs w:val="28"/>
          <w:lang w:val="nl-NL"/>
        </w:rPr>
      </w:pPr>
    </w:p>
    <w:tbl>
      <w:tblPr>
        <w:tblW w:w="9633" w:type="dxa"/>
        <w:tblLook w:val="01E0"/>
      </w:tblPr>
      <w:tblGrid>
        <w:gridCol w:w="5353"/>
        <w:gridCol w:w="4280"/>
      </w:tblGrid>
      <w:tr w:rsidR="00386A33" w:rsidRPr="00AB537C" w:rsidTr="00C90718">
        <w:tc>
          <w:tcPr>
            <w:tcW w:w="5353" w:type="dxa"/>
          </w:tcPr>
          <w:p w:rsidR="00386A33" w:rsidRPr="00686CC4" w:rsidRDefault="00386A33" w:rsidP="00C90718">
            <w:pPr>
              <w:ind w:right="-714"/>
              <w:jc w:val="both"/>
              <w:rPr>
                <w:b/>
                <w:i/>
                <w:color w:val="000000"/>
                <w:lang w:val="nl-NL"/>
              </w:rPr>
            </w:pPr>
            <w:r w:rsidRPr="00686CC4">
              <w:rPr>
                <w:b/>
                <w:i/>
                <w:color w:val="000000"/>
                <w:lang w:val="nl-NL"/>
              </w:rPr>
              <w:t>Nơi nhận:</w:t>
            </w:r>
          </w:p>
          <w:p w:rsidR="00386A33" w:rsidRDefault="00386A33" w:rsidP="00C90718">
            <w:pPr>
              <w:ind w:right="-714"/>
              <w:jc w:val="both"/>
              <w:rPr>
                <w:color w:val="000000"/>
                <w:sz w:val="22"/>
                <w:szCs w:val="22"/>
                <w:lang w:val="nl-NL"/>
              </w:rPr>
            </w:pPr>
            <w:r w:rsidRPr="00686CC4">
              <w:rPr>
                <w:color w:val="000000"/>
                <w:sz w:val="22"/>
                <w:szCs w:val="22"/>
                <w:lang w:val="nl-NL"/>
              </w:rPr>
              <w:t>- Thủ tướng</w:t>
            </w:r>
            <w:r>
              <w:rPr>
                <w:color w:val="000000"/>
                <w:sz w:val="22"/>
                <w:szCs w:val="22"/>
                <w:lang w:val="nl-NL"/>
              </w:rPr>
              <w:t xml:space="preserve"> Ch</w:t>
            </w:r>
            <w:r w:rsidRPr="009328DE">
              <w:rPr>
                <w:color w:val="000000"/>
                <w:sz w:val="22"/>
                <w:szCs w:val="22"/>
                <w:lang w:val="nl-NL"/>
              </w:rPr>
              <w:t>ính</w:t>
            </w:r>
            <w:r>
              <w:rPr>
                <w:color w:val="000000"/>
                <w:sz w:val="22"/>
                <w:szCs w:val="22"/>
                <w:lang w:val="nl-NL"/>
              </w:rPr>
              <w:t xml:space="preserve"> ph</w:t>
            </w:r>
            <w:r w:rsidRPr="009328DE">
              <w:rPr>
                <w:color w:val="000000"/>
                <w:sz w:val="22"/>
                <w:szCs w:val="22"/>
                <w:lang w:val="nl-NL"/>
              </w:rPr>
              <w:t>ủ</w:t>
            </w:r>
            <w:r>
              <w:rPr>
                <w:color w:val="000000"/>
                <w:sz w:val="22"/>
                <w:szCs w:val="22"/>
                <w:lang w:val="nl-NL"/>
              </w:rPr>
              <w:t>, các Phó Thủ tướng</w:t>
            </w:r>
            <w:r w:rsidRPr="00686CC4">
              <w:rPr>
                <w:color w:val="000000"/>
                <w:sz w:val="22"/>
                <w:szCs w:val="22"/>
                <w:lang w:val="nl-NL"/>
              </w:rPr>
              <w:t xml:space="preserve"> Chính phủ;</w:t>
            </w:r>
          </w:p>
          <w:p w:rsidR="00386A33" w:rsidRPr="00686CC4" w:rsidRDefault="00386A33" w:rsidP="00C90718">
            <w:pPr>
              <w:ind w:right="-714"/>
              <w:jc w:val="both"/>
              <w:rPr>
                <w:color w:val="000000"/>
                <w:sz w:val="22"/>
                <w:szCs w:val="22"/>
                <w:lang w:val="nl-NL"/>
              </w:rPr>
            </w:pPr>
            <w:r>
              <w:rPr>
                <w:color w:val="000000"/>
                <w:sz w:val="22"/>
                <w:szCs w:val="22"/>
                <w:lang w:val="nl-NL"/>
              </w:rPr>
              <w:t xml:space="preserve">- Văn phòng Tổng Bí thư; </w:t>
            </w:r>
          </w:p>
          <w:p w:rsidR="00386A33" w:rsidRPr="00686CC4" w:rsidRDefault="00386A33" w:rsidP="00C90718">
            <w:pPr>
              <w:ind w:right="-714"/>
              <w:jc w:val="both"/>
              <w:rPr>
                <w:color w:val="000000"/>
                <w:sz w:val="22"/>
                <w:szCs w:val="22"/>
                <w:lang w:val="nl-NL"/>
              </w:rPr>
            </w:pPr>
            <w:r w:rsidRPr="00686CC4">
              <w:rPr>
                <w:color w:val="000000"/>
                <w:sz w:val="22"/>
                <w:szCs w:val="22"/>
                <w:lang w:val="nl-NL"/>
              </w:rPr>
              <w:t>- VP Quốc hội, Văn phòng Chủ tịch nước;</w:t>
            </w:r>
          </w:p>
          <w:p w:rsidR="00386A33" w:rsidRPr="00686CC4" w:rsidRDefault="00386A33" w:rsidP="00C90718">
            <w:pPr>
              <w:ind w:right="-714"/>
              <w:jc w:val="both"/>
              <w:rPr>
                <w:color w:val="000000"/>
                <w:sz w:val="22"/>
                <w:szCs w:val="22"/>
                <w:lang w:val="nl-NL"/>
              </w:rPr>
            </w:pPr>
            <w:r w:rsidRPr="00686CC4">
              <w:rPr>
                <w:color w:val="000000"/>
                <w:sz w:val="22"/>
                <w:szCs w:val="22"/>
                <w:lang w:val="nl-NL"/>
              </w:rPr>
              <w:t>- Văn phòng TW Đảng và các Ban của Đảng;</w:t>
            </w:r>
          </w:p>
          <w:p w:rsidR="00386A33" w:rsidRPr="00686CC4" w:rsidRDefault="00386A33" w:rsidP="00C90718">
            <w:pPr>
              <w:ind w:right="-714"/>
              <w:jc w:val="both"/>
              <w:rPr>
                <w:color w:val="000000"/>
                <w:sz w:val="22"/>
                <w:szCs w:val="22"/>
                <w:lang w:val="nl-NL"/>
              </w:rPr>
            </w:pPr>
            <w:r>
              <w:rPr>
                <w:color w:val="000000"/>
                <w:sz w:val="22"/>
                <w:szCs w:val="22"/>
                <w:lang w:val="nl-NL"/>
              </w:rPr>
              <w:t>- Tòa án nhân dân tối cao,</w:t>
            </w:r>
            <w:r w:rsidRPr="00686CC4">
              <w:rPr>
                <w:color w:val="000000"/>
                <w:sz w:val="22"/>
                <w:szCs w:val="22"/>
                <w:lang w:val="nl-NL"/>
              </w:rPr>
              <w:t xml:space="preserve"> Viện KSNDTC; </w:t>
            </w:r>
          </w:p>
          <w:p w:rsidR="00386A33" w:rsidRPr="00686CC4" w:rsidRDefault="00386A33" w:rsidP="00C90718">
            <w:pPr>
              <w:ind w:right="-714"/>
              <w:jc w:val="both"/>
              <w:rPr>
                <w:color w:val="000000"/>
                <w:sz w:val="22"/>
                <w:szCs w:val="22"/>
                <w:lang w:val="nl-NL"/>
              </w:rPr>
            </w:pPr>
            <w:r w:rsidRPr="00686CC4">
              <w:rPr>
                <w:color w:val="000000"/>
                <w:sz w:val="22"/>
                <w:szCs w:val="22"/>
                <w:lang w:val="nl-NL"/>
              </w:rPr>
              <w:t xml:space="preserve">- Kiểm toán Nhà nước; </w:t>
            </w:r>
          </w:p>
          <w:p w:rsidR="00386A33" w:rsidRDefault="00386A33" w:rsidP="00C90718">
            <w:pPr>
              <w:ind w:right="-714"/>
              <w:jc w:val="both"/>
              <w:rPr>
                <w:color w:val="000000"/>
                <w:sz w:val="22"/>
                <w:szCs w:val="22"/>
                <w:lang w:val="nl-NL"/>
              </w:rPr>
            </w:pPr>
            <w:r w:rsidRPr="00686CC4">
              <w:rPr>
                <w:color w:val="000000"/>
                <w:sz w:val="22"/>
                <w:szCs w:val="22"/>
                <w:lang w:val="nl-NL"/>
              </w:rPr>
              <w:t xml:space="preserve">- Các Bộ, cơ quan ngang Bộ, cơ quan thuộc CP; </w:t>
            </w:r>
          </w:p>
          <w:p w:rsidR="00386A33" w:rsidRPr="00686CC4" w:rsidRDefault="00386A33" w:rsidP="00C90718">
            <w:pPr>
              <w:ind w:right="-714"/>
              <w:jc w:val="both"/>
              <w:rPr>
                <w:color w:val="000000"/>
                <w:sz w:val="22"/>
                <w:szCs w:val="22"/>
                <w:lang w:val="nl-NL"/>
              </w:rPr>
            </w:pPr>
            <w:r>
              <w:rPr>
                <w:color w:val="000000"/>
                <w:sz w:val="22"/>
                <w:szCs w:val="22"/>
                <w:lang w:val="nl-NL"/>
              </w:rPr>
              <w:t xml:space="preserve">- Cơ quan Trung ương của các hội, đoàn thể; </w:t>
            </w:r>
          </w:p>
          <w:p w:rsidR="00386A33" w:rsidRPr="00686CC4" w:rsidRDefault="00386A33" w:rsidP="00D85FDA">
            <w:pPr>
              <w:ind w:right="-714"/>
              <w:jc w:val="both"/>
              <w:rPr>
                <w:color w:val="000000"/>
                <w:sz w:val="22"/>
                <w:szCs w:val="22"/>
                <w:lang w:val="nl-NL"/>
              </w:rPr>
            </w:pPr>
            <w:r w:rsidRPr="00686CC4">
              <w:rPr>
                <w:color w:val="000000"/>
                <w:sz w:val="22"/>
                <w:szCs w:val="22"/>
                <w:lang w:val="nl-NL"/>
              </w:rPr>
              <w:t>- Cục Kiểm tra văn bản (Bộ Tư pháp);</w:t>
            </w:r>
          </w:p>
          <w:p w:rsidR="00386A33" w:rsidRDefault="00386A33" w:rsidP="00C90718">
            <w:pPr>
              <w:ind w:right="-714"/>
              <w:jc w:val="both"/>
              <w:rPr>
                <w:color w:val="000000"/>
                <w:sz w:val="22"/>
                <w:szCs w:val="22"/>
                <w:lang w:val="nl-NL"/>
              </w:rPr>
            </w:pPr>
            <w:r>
              <w:rPr>
                <w:color w:val="000000"/>
                <w:sz w:val="22"/>
                <w:szCs w:val="22"/>
                <w:lang w:val="nl-NL"/>
              </w:rPr>
              <w:t>- Công báo, Cổng TT</w:t>
            </w:r>
            <w:r w:rsidRPr="007F4232">
              <w:rPr>
                <w:color w:val="000000"/>
                <w:sz w:val="22"/>
                <w:szCs w:val="22"/>
                <w:lang w:val="nl-NL"/>
              </w:rPr>
              <w:t>Đ</w:t>
            </w:r>
            <w:r>
              <w:rPr>
                <w:color w:val="000000"/>
                <w:sz w:val="22"/>
                <w:szCs w:val="22"/>
                <w:lang w:val="nl-NL"/>
              </w:rPr>
              <w:t>T Chính phủ;</w:t>
            </w:r>
          </w:p>
          <w:p w:rsidR="00386A33" w:rsidRDefault="00386A33" w:rsidP="00C90718">
            <w:pPr>
              <w:ind w:right="-714"/>
              <w:jc w:val="both"/>
              <w:rPr>
                <w:color w:val="000000"/>
                <w:sz w:val="22"/>
                <w:szCs w:val="22"/>
                <w:lang w:val="nl-NL"/>
              </w:rPr>
            </w:pPr>
            <w:r>
              <w:rPr>
                <w:color w:val="000000"/>
                <w:sz w:val="22"/>
                <w:szCs w:val="22"/>
                <w:lang w:val="nl-NL"/>
              </w:rPr>
              <w:t xml:space="preserve">- </w:t>
            </w:r>
            <w:r w:rsidRPr="007F4232">
              <w:rPr>
                <w:color w:val="000000"/>
                <w:sz w:val="22"/>
                <w:szCs w:val="22"/>
                <w:lang w:val="nl-NL"/>
              </w:rPr>
              <w:t>W</w:t>
            </w:r>
            <w:r>
              <w:rPr>
                <w:color w:val="000000"/>
                <w:sz w:val="22"/>
                <w:szCs w:val="22"/>
                <w:lang w:val="nl-NL"/>
              </w:rPr>
              <w:t xml:space="preserve">ebsite </w:t>
            </w:r>
            <w:r w:rsidRPr="00686CC4">
              <w:rPr>
                <w:color w:val="000000"/>
                <w:sz w:val="22"/>
                <w:szCs w:val="22"/>
                <w:lang w:val="nl-NL"/>
              </w:rPr>
              <w:t xml:space="preserve">Bộ Tài chính; </w:t>
            </w:r>
          </w:p>
          <w:p w:rsidR="00386A33" w:rsidRPr="00686CC4" w:rsidRDefault="00386A33" w:rsidP="00C90718">
            <w:pPr>
              <w:rPr>
                <w:color w:val="000000"/>
                <w:lang w:val="nl-NL"/>
              </w:rPr>
            </w:pPr>
            <w:r>
              <w:rPr>
                <w:color w:val="000000"/>
                <w:sz w:val="22"/>
                <w:szCs w:val="22"/>
                <w:lang w:val="nl-NL"/>
              </w:rPr>
              <w:t>- Lưu: VT, V</w:t>
            </w:r>
            <w:r w:rsidRPr="007F4232">
              <w:rPr>
                <w:color w:val="000000"/>
                <w:sz w:val="22"/>
                <w:szCs w:val="22"/>
                <w:lang w:val="nl-NL"/>
              </w:rPr>
              <w:t>ụ</w:t>
            </w:r>
            <w:r>
              <w:rPr>
                <w:color w:val="000000"/>
                <w:sz w:val="22"/>
                <w:szCs w:val="22"/>
                <w:lang w:val="nl-NL"/>
              </w:rPr>
              <w:t xml:space="preserve"> HCSN</w:t>
            </w:r>
            <w:r w:rsidRPr="00686CC4">
              <w:rPr>
                <w:color w:val="000000"/>
                <w:sz w:val="22"/>
                <w:szCs w:val="22"/>
                <w:lang w:val="nl-NL"/>
              </w:rPr>
              <w:t>.</w:t>
            </w:r>
          </w:p>
          <w:p w:rsidR="00386A33" w:rsidRPr="00686CC4" w:rsidRDefault="00386A33" w:rsidP="00C90718">
            <w:pPr>
              <w:rPr>
                <w:color w:val="000000"/>
                <w:lang w:val="nl-NL"/>
              </w:rPr>
            </w:pPr>
          </w:p>
          <w:p w:rsidR="00386A33" w:rsidRPr="00686CC4" w:rsidRDefault="00386A33" w:rsidP="00C90718">
            <w:pPr>
              <w:rPr>
                <w:color w:val="000000"/>
                <w:lang w:val="nl-NL"/>
              </w:rPr>
            </w:pPr>
          </w:p>
          <w:p w:rsidR="00386A33" w:rsidRPr="00686CC4" w:rsidRDefault="00386A33" w:rsidP="00C90718">
            <w:pPr>
              <w:rPr>
                <w:color w:val="000000"/>
                <w:lang w:val="nl-NL"/>
              </w:rPr>
            </w:pPr>
          </w:p>
          <w:p w:rsidR="00386A33" w:rsidRPr="00686CC4" w:rsidRDefault="00386A33" w:rsidP="00C90718">
            <w:pPr>
              <w:jc w:val="center"/>
              <w:rPr>
                <w:b/>
                <w:color w:val="000000"/>
                <w:lang w:val="nl-NL"/>
              </w:rPr>
            </w:pPr>
          </w:p>
          <w:p w:rsidR="00386A33" w:rsidRPr="00686CC4" w:rsidRDefault="00386A33" w:rsidP="00C90718">
            <w:pPr>
              <w:jc w:val="center"/>
              <w:rPr>
                <w:b/>
                <w:color w:val="000000"/>
                <w:lang w:val="nl-NL"/>
              </w:rPr>
            </w:pPr>
          </w:p>
        </w:tc>
        <w:tc>
          <w:tcPr>
            <w:tcW w:w="4280" w:type="dxa"/>
          </w:tcPr>
          <w:p w:rsidR="00386A33" w:rsidRPr="00686CC4" w:rsidRDefault="00386A33" w:rsidP="00C90718">
            <w:pPr>
              <w:ind w:right="-108"/>
              <w:jc w:val="center"/>
              <w:rPr>
                <w:b/>
                <w:color w:val="000000"/>
                <w:lang w:val="nl-NL"/>
              </w:rPr>
            </w:pPr>
            <w:r w:rsidRPr="00686CC4">
              <w:rPr>
                <w:b/>
                <w:color w:val="000000"/>
                <w:lang w:val="nl-NL"/>
              </w:rPr>
              <w:t xml:space="preserve">KT. BỘ TRƯỞNG </w:t>
            </w:r>
          </w:p>
          <w:p w:rsidR="00386A33" w:rsidRPr="00D318A1" w:rsidRDefault="00386A33" w:rsidP="00C90718">
            <w:pPr>
              <w:ind w:right="-108"/>
              <w:jc w:val="center"/>
              <w:rPr>
                <w:b/>
                <w:color w:val="000000"/>
                <w:lang w:val="nl-NL"/>
              </w:rPr>
            </w:pPr>
            <w:r w:rsidRPr="00D318A1">
              <w:rPr>
                <w:b/>
                <w:color w:val="000000"/>
                <w:lang w:val="nl-NL"/>
              </w:rPr>
              <w:t>THỨ TRƯỞNG</w:t>
            </w:r>
          </w:p>
          <w:p w:rsidR="00386A33" w:rsidRPr="00686CC4" w:rsidRDefault="00386A33" w:rsidP="00C90718">
            <w:pPr>
              <w:ind w:right="-108"/>
              <w:jc w:val="center"/>
              <w:rPr>
                <w:b/>
                <w:color w:val="000000"/>
                <w:sz w:val="26"/>
                <w:szCs w:val="26"/>
                <w:lang w:val="nl-NL"/>
              </w:rPr>
            </w:pPr>
          </w:p>
          <w:p w:rsidR="00386A33" w:rsidRPr="00686CC4" w:rsidRDefault="00386A33" w:rsidP="00C90718">
            <w:pPr>
              <w:jc w:val="both"/>
              <w:rPr>
                <w:color w:val="000000"/>
                <w:lang w:val="nl-NL"/>
              </w:rPr>
            </w:pPr>
          </w:p>
          <w:p w:rsidR="00386A33" w:rsidRDefault="00386A33" w:rsidP="00C90718">
            <w:pPr>
              <w:jc w:val="both"/>
              <w:rPr>
                <w:color w:val="000000"/>
                <w:lang w:val="nl-NL"/>
              </w:rPr>
            </w:pPr>
          </w:p>
          <w:p w:rsidR="00386A33" w:rsidRDefault="00386A33" w:rsidP="00C90718">
            <w:pPr>
              <w:jc w:val="both"/>
              <w:rPr>
                <w:color w:val="000000"/>
                <w:lang w:val="nl-NL"/>
              </w:rPr>
            </w:pPr>
          </w:p>
          <w:p w:rsidR="00386A33" w:rsidRDefault="00386A33" w:rsidP="00C90718">
            <w:pPr>
              <w:jc w:val="both"/>
              <w:rPr>
                <w:color w:val="000000"/>
                <w:lang w:val="nl-NL"/>
              </w:rPr>
            </w:pPr>
          </w:p>
          <w:p w:rsidR="00386A33" w:rsidRPr="00686CC4" w:rsidRDefault="00386A33" w:rsidP="00C90718">
            <w:pPr>
              <w:jc w:val="both"/>
              <w:rPr>
                <w:color w:val="000000"/>
                <w:lang w:val="nl-NL"/>
              </w:rPr>
            </w:pPr>
          </w:p>
          <w:p w:rsidR="00386A33" w:rsidRPr="00686CC4" w:rsidRDefault="00386A33" w:rsidP="00C90718">
            <w:pPr>
              <w:jc w:val="both"/>
              <w:rPr>
                <w:color w:val="000000"/>
                <w:lang w:val="nl-NL"/>
              </w:rPr>
            </w:pPr>
          </w:p>
          <w:p w:rsidR="00386A33" w:rsidRPr="0085198C" w:rsidRDefault="00386A33" w:rsidP="00C90718">
            <w:pPr>
              <w:jc w:val="center"/>
              <w:rPr>
                <w:b/>
                <w:color w:val="000000"/>
                <w:sz w:val="28"/>
                <w:szCs w:val="28"/>
                <w:lang w:val="nl-NL"/>
              </w:rPr>
            </w:pPr>
            <w:r w:rsidRPr="0085198C">
              <w:rPr>
                <w:b/>
                <w:color w:val="000000"/>
                <w:sz w:val="28"/>
                <w:szCs w:val="28"/>
                <w:lang w:val="nl-NL"/>
              </w:rPr>
              <w:t xml:space="preserve"> Trương Chí Trung </w:t>
            </w:r>
          </w:p>
        </w:tc>
      </w:tr>
    </w:tbl>
    <w:p w:rsidR="00386A33" w:rsidRPr="00D669A4" w:rsidRDefault="00386A33" w:rsidP="00747490">
      <w:pPr>
        <w:spacing w:before="60" w:after="60"/>
        <w:ind w:firstLine="720"/>
        <w:jc w:val="both"/>
        <w:rPr>
          <w:sz w:val="28"/>
          <w:szCs w:val="28"/>
          <w:lang w:val="nl-NL"/>
        </w:rPr>
      </w:pPr>
    </w:p>
    <w:p w:rsidR="00386A33" w:rsidRPr="00D669A4" w:rsidRDefault="00386A33" w:rsidP="006E47CE">
      <w:pPr>
        <w:tabs>
          <w:tab w:val="left" w:pos="6360"/>
        </w:tabs>
        <w:spacing w:before="80"/>
        <w:ind w:firstLine="567"/>
        <w:jc w:val="both"/>
        <w:rPr>
          <w:sz w:val="28"/>
          <w:szCs w:val="28"/>
          <w:lang w:val="nl-NL"/>
        </w:rPr>
      </w:pPr>
    </w:p>
    <w:sectPr w:rsidR="00386A33" w:rsidRPr="00D669A4" w:rsidSect="00E56170">
      <w:footerReference w:type="even" r:id="rId7"/>
      <w:footerReference w:type="default" r:id="rId8"/>
      <w:pgSz w:w="12240" w:h="15840"/>
      <w:pgMar w:top="993" w:right="1151" w:bottom="993" w:left="187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A33" w:rsidRDefault="00386A33">
      <w:r>
        <w:separator/>
      </w:r>
    </w:p>
  </w:endnote>
  <w:endnote w:type="continuationSeparator" w:id="0">
    <w:p w:rsidR="00386A33" w:rsidRDefault="00386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A33" w:rsidRDefault="00386A33" w:rsidP="00AD72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6A33" w:rsidRDefault="00386A33" w:rsidP="002A25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A33" w:rsidRPr="00AF1D76" w:rsidRDefault="00386A33" w:rsidP="00AD7244">
    <w:pPr>
      <w:pStyle w:val="Footer"/>
      <w:framePr w:wrap="around" w:vAnchor="text" w:hAnchor="margin" w:xAlign="right" w:y="1"/>
      <w:rPr>
        <w:rStyle w:val="PageNumber"/>
        <w:lang w:val="nl-NL"/>
      </w:rPr>
    </w:pPr>
    <w:r w:rsidRPr="00AF1D76">
      <w:rPr>
        <w:rStyle w:val="PageNumber"/>
        <w:lang w:val="nl-NL"/>
      </w:rPr>
      <w:fldChar w:fldCharType="begin"/>
    </w:r>
    <w:r w:rsidRPr="00AF1D76">
      <w:rPr>
        <w:rStyle w:val="PageNumber"/>
        <w:lang w:val="nl-NL"/>
      </w:rPr>
      <w:instrText xml:space="preserve">PAGE  </w:instrText>
    </w:r>
    <w:r w:rsidRPr="00AF1D76">
      <w:rPr>
        <w:rStyle w:val="PageNumber"/>
        <w:lang w:val="nl-NL"/>
      </w:rPr>
      <w:fldChar w:fldCharType="separate"/>
    </w:r>
    <w:r>
      <w:rPr>
        <w:rStyle w:val="PageNumber"/>
        <w:noProof/>
        <w:lang w:val="nl-NL"/>
      </w:rPr>
      <w:t>1</w:t>
    </w:r>
    <w:r w:rsidRPr="00AF1D76">
      <w:rPr>
        <w:rStyle w:val="PageNumber"/>
        <w:lang w:val="nl-NL"/>
      </w:rPr>
      <w:fldChar w:fldCharType="end"/>
    </w:r>
  </w:p>
  <w:p w:rsidR="00386A33" w:rsidRPr="00AF1D76" w:rsidRDefault="00386A33" w:rsidP="002A25E9">
    <w:pPr>
      <w:pStyle w:val="Footer"/>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A33" w:rsidRDefault="00386A33">
      <w:r>
        <w:separator/>
      </w:r>
    </w:p>
  </w:footnote>
  <w:footnote w:type="continuationSeparator" w:id="0">
    <w:p w:rsidR="00386A33" w:rsidRDefault="00386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D7D62"/>
    <w:multiLevelType w:val="hybridMultilevel"/>
    <w:tmpl w:val="ADF28E10"/>
    <w:lvl w:ilvl="0" w:tplc="8C80AA44">
      <w:start w:val="2"/>
      <w:numFmt w:val="decimal"/>
      <w:lvlText w:val="%1."/>
      <w:lvlJc w:val="left"/>
      <w:pPr>
        <w:tabs>
          <w:tab w:val="num" w:pos="1080"/>
        </w:tabs>
        <w:ind w:left="1080" w:hanging="360"/>
      </w:pPr>
      <w:rPr>
        <w:rFonts w:cs="Times New Roman" w:hint="default"/>
      </w:rPr>
    </w:lvl>
    <w:lvl w:ilvl="1" w:tplc="8E140E56">
      <w:numFmt w:val="none"/>
      <w:lvlText w:val=""/>
      <w:lvlJc w:val="left"/>
      <w:pPr>
        <w:tabs>
          <w:tab w:val="num" w:pos="360"/>
        </w:tabs>
      </w:pPr>
      <w:rPr>
        <w:rFonts w:cs="Times New Roman"/>
      </w:rPr>
    </w:lvl>
    <w:lvl w:ilvl="2" w:tplc="6B1A66D8">
      <w:numFmt w:val="none"/>
      <w:lvlText w:val=""/>
      <w:lvlJc w:val="left"/>
      <w:pPr>
        <w:tabs>
          <w:tab w:val="num" w:pos="360"/>
        </w:tabs>
      </w:pPr>
      <w:rPr>
        <w:rFonts w:cs="Times New Roman"/>
      </w:rPr>
    </w:lvl>
    <w:lvl w:ilvl="3" w:tplc="CBE0D7E8">
      <w:numFmt w:val="none"/>
      <w:lvlText w:val=""/>
      <w:lvlJc w:val="left"/>
      <w:pPr>
        <w:tabs>
          <w:tab w:val="num" w:pos="360"/>
        </w:tabs>
      </w:pPr>
      <w:rPr>
        <w:rFonts w:cs="Times New Roman"/>
      </w:rPr>
    </w:lvl>
    <w:lvl w:ilvl="4" w:tplc="97508272">
      <w:numFmt w:val="none"/>
      <w:lvlText w:val=""/>
      <w:lvlJc w:val="left"/>
      <w:pPr>
        <w:tabs>
          <w:tab w:val="num" w:pos="360"/>
        </w:tabs>
      </w:pPr>
      <w:rPr>
        <w:rFonts w:cs="Times New Roman"/>
      </w:rPr>
    </w:lvl>
    <w:lvl w:ilvl="5" w:tplc="CFDCE570">
      <w:numFmt w:val="none"/>
      <w:lvlText w:val=""/>
      <w:lvlJc w:val="left"/>
      <w:pPr>
        <w:tabs>
          <w:tab w:val="num" w:pos="360"/>
        </w:tabs>
      </w:pPr>
      <w:rPr>
        <w:rFonts w:cs="Times New Roman"/>
      </w:rPr>
    </w:lvl>
    <w:lvl w:ilvl="6" w:tplc="8AE61622">
      <w:numFmt w:val="none"/>
      <w:lvlText w:val=""/>
      <w:lvlJc w:val="left"/>
      <w:pPr>
        <w:tabs>
          <w:tab w:val="num" w:pos="360"/>
        </w:tabs>
      </w:pPr>
      <w:rPr>
        <w:rFonts w:cs="Times New Roman"/>
      </w:rPr>
    </w:lvl>
    <w:lvl w:ilvl="7" w:tplc="66ECE040">
      <w:numFmt w:val="none"/>
      <w:lvlText w:val=""/>
      <w:lvlJc w:val="left"/>
      <w:pPr>
        <w:tabs>
          <w:tab w:val="num" w:pos="360"/>
        </w:tabs>
      </w:pPr>
      <w:rPr>
        <w:rFonts w:cs="Times New Roman"/>
      </w:rPr>
    </w:lvl>
    <w:lvl w:ilvl="8" w:tplc="8676FCF4">
      <w:numFmt w:val="none"/>
      <w:lvlText w:val=""/>
      <w:lvlJc w:val="left"/>
      <w:pPr>
        <w:tabs>
          <w:tab w:val="num" w:pos="360"/>
        </w:tabs>
      </w:pPr>
      <w:rPr>
        <w:rFonts w:cs="Times New Roman"/>
      </w:rPr>
    </w:lvl>
  </w:abstractNum>
  <w:abstractNum w:abstractNumId="1">
    <w:nsid w:val="44595434"/>
    <w:multiLevelType w:val="hybridMultilevel"/>
    <w:tmpl w:val="CC742A02"/>
    <w:lvl w:ilvl="0" w:tplc="48A0B65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54FF0DFE"/>
    <w:multiLevelType w:val="hybridMultilevel"/>
    <w:tmpl w:val="E05A95CA"/>
    <w:lvl w:ilvl="0" w:tplc="16AC368C">
      <w:start w:val="2"/>
      <w:numFmt w:val="bullet"/>
      <w:lvlText w:val="-"/>
      <w:lvlJc w:val="left"/>
      <w:pPr>
        <w:tabs>
          <w:tab w:val="num" w:pos="1260"/>
        </w:tabs>
        <w:ind w:left="1260" w:hanging="360"/>
      </w:pPr>
      <w:rPr>
        <w:rFonts w:ascii="Times New Roman" w:eastAsia="Times New Roman" w:hAnsi="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5C7E288A"/>
    <w:multiLevelType w:val="hybridMultilevel"/>
    <w:tmpl w:val="F1864702"/>
    <w:lvl w:ilvl="0" w:tplc="8028ED9A">
      <w:start w:val="2"/>
      <w:numFmt w:val="bullet"/>
      <w:lvlText w:val="-"/>
      <w:lvlJc w:val="left"/>
      <w:pPr>
        <w:tabs>
          <w:tab w:val="num" w:pos="1317"/>
        </w:tabs>
        <w:ind w:left="1317" w:hanging="750"/>
      </w:pPr>
      <w:rPr>
        <w:rFonts w:ascii="Times New Roman" w:eastAsia="Times New Roman" w:hAnsi="Times New Roman" w:hint="default"/>
        <w:i w:val="0"/>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B02"/>
    <w:rsid w:val="00002B59"/>
    <w:rsid w:val="00020F12"/>
    <w:rsid w:val="00024543"/>
    <w:rsid w:val="00035E93"/>
    <w:rsid w:val="0004017F"/>
    <w:rsid w:val="00045E79"/>
    <w:rsid w:val="00055F4D"/>
    <w:rsid w:val="0005712A"/>
    <w:rsid w:val="000611EA"/>
    <w:rsid w:val="00070AF0"/>
    <w:rsid w:val="000716A9"/>
    <w:rsid w:val="0007366A"/>
    <w:rsid w:val="00073975"/>
    <w:rsid w:val="000756CA"/>
    <w:rsid w:val="00075C6B"/>
    <w:rsid w:val="0008483F"/>
    <w:rsid w:val="000855FA"/>
    <w:rsid w:val="0009730C"/>
    <w:rsid w:val="000A3F58"/>
    <w:rsid w:val="000A5B83"/>
    <w:rsid w:val="000A61C7"/>
    <w:rsid w:val="000A62F0"/>
    <w:rsid w:val="000B2A74"/>
    <w:rsid w:val="000B3A10"/>
    <w:rsid w:val="000C39E5"/>
    <w:rsid w:val="000C40A6"/>
    <w:rsid w:val="000C45F9"/>
    <w:rsid w:val="000C706C"/>
    <w:rsid w:val="000D1DDE"/>
    <w:rsid w:val="000D2125"/>
    <w:rsid w:val="000D5A9A"/>
    <w:rsid w:val="000D67A1"/>
    <w:rsid w:val="000E356C"/>
    <w:rsid w:val="000F0BA6"/>
    <w:rsid w:val="000F1E89"/>
    <w:rsid w:val="00101D38"/>
    <w:rsid w:val="001140CE"/>
    <w:rsid w:val="0011621E"/>
    <w:rsid w:val="001163DA"/>
    <w:rsid w:val="00117B29"/>
    <w:rsid w:val="001317AA"/>
    <w:rsid w:val="00133359"/>
    <w:rsid w:val="00136658"/>
    <w:rsid w:val="0014011A"/>
    <w:rsid w:val="001430E8"/>
    <w:rsid w:val="00147438"/>
    <w:rsid w:val="00171851"/>
    <w:rsid w:val="001736C8"/>
    <w:rsid w:val="00180571"/>
    <w:rsid w:val="00185B59"/>
    <w:rsid w:val="001865AE"/>
    <w:rsid w:val="001A1618"/>
    <w:rsid w:val="001A2161"/>
    <w:rsid w:val="001A2437"/>
    <w:rsid w:val="001A7469"/>
    <w:rsid w:val="001B3969"/>
    <w:rsid w:val="001C0552"/>
    <w:rsid w:val="001C1907"/>
    <w:rsid w:val="001C3177"/>
    <w:rsid w:val="001C735B"/>
    <w:rsid w:val="001D150A"/>
    <w:rsid w:val="001D4A23"/>
    <w:rsid w:val="001E0AF0"/>
    <w:rsid w:val="001E56CD"/>
    <w:rsid w:val="00206968"/>
    <w:rsid w:val="002100F9"/>
    <w:rsid w:val="002208CB"/>
    <w:rsid w:val="00221CDB"/>
    <w:rsid w:val="00230F38"/>
    <w:rsid w:val="00242114"/>
    <w:rsid w:val="00242238"/>
    <w:rsid w:val="00246966"/>
    <w:rsid w:val="00253D2D"/>
    <w:rsid w:val="00260B1D"/>
    <w:rsid w:val="00264E89"/>
    <w:rsid w:val="0028084C"/>
    <w:rsid w:val="00283D53"/>
    <w:rsid w:val="00293C98"/>
    <w:rsid w:val="00295F65"/>
    <w:rsid w:val="002A25E9"/>
    <w:rsid w:val="002A3268"/>
    <w:rsid w:val="002A7261"/>
    <w:rsid w:val="002A7C64"/>
    <w:rsid w:val="002B10B9"/>
    <w:rsid w:val="002B4922"/>
    <w:rsid w:val="002C4F38"/>
    <w:rsid w:val="002D1377"/>
    <w:rsid w:val="002D43CF"/>
    <w:rsid w:val="002F2F7A"/>
    <w:rsid w:val="002F621D"/>
    <w:rsid w:val="003167D8"/>
    <w:rsid w:val="00321FE4"/>
    <w:rsid w:val="00324100"/>
    <w:rsid w:val="00324614"/>
    <w:rsid w:val="0033649C"/>
    <w:rsid w:val="0034461B"/>
    <w:rsid w:val="00344BE8"/>
    <w:rsid w:val="00345D55"/>
    <w:rsid w:val="00350D40"/>
    <w:rsid w:val="00351F8D"/>
    <w:rsid w:val="00354DC6"/>
    <w:rsid w:val="0035520B"/>
    <w:rsid w:val="0036692E"/>
    <w:rsid w:val="00371F3C"/>
    <w:rsid w:val="003737B8"/>
    <w:rsid w:val="003747D1"/>
    <w:rsid w:val="00376935"/>
    <w:rsid w:val="00381114"/>
    <w:rsid w:val="003816FD"/>
    <w:rsid w:val="00385402"/>
    <w:rsid w:val="00386A33"/>
    <w:rsid w:val="00394C86"/>
    <w:rsid w:val="00396FC9"/>
    <w:rsid w:val="003A0C60"/>
    <w:rsid w:val="003A5937"/>
    <w:rsid w:val="003B545D"/>
    <w:rsid w:val="003B738D"/>
    <w:rsid w:val="003C0253"/>
    <w:rsid w:val="003C7954"/>
    <w:rsid w:val="003C7BD6"/>
    <w:rsid w:val="003D017F"/>
    <w:rsid w:val="003D0F44"/>
    <w:rsid w:val="003E3928"/>
    <w:rsid w:val="003E3F21"/>
    <w:rsid w:val="003F73F8"/>
    <w:rsid w:val="00402C60"/>
    <w:rsid w:val="00404111"/>
    <w:rsid w:val="00405534"/>
    <w:rsid w:val="004065BE"/>
    <w:rsid w:val="0040682E"/>
    <w:rsid w:val="00407C16"/>
    <w:rsid w:val="00416D12"/>
    <w:rsid w:val="004219E0"/>
    <w:rsid w:val="00421C0D"/>
    <w:rsid w:val="00422A9B"/>
    <w:rsid w:val="00426421"/>
    <w:rsid w:val="00430D0D"/>
    <w:rsid w:val="00450D1F"/>
    <w:rsid w:val="00452088"/>
    <w:rsid w:val="00452FF0"/>
    <w:rsid w:val="004654C5"/>
    <w:rsid w:val="0046607F"/>
    <w:rsid w:val="00467C3B"/>
    <w:rsid w:val="00467F6D"/>
    <w:rsid w:val="004700FC"/>
    <w:rsid w:val="0047123D"/>
    <w:rsid w:val="00473E80"/>
    <w:rsid w:val="00473E9B"/>
    <w:rsid w:val="00475C8F"/>
    <w:rsid w:val="00475E4B"/>
    <w:rsid w:val="004763CE"/>
    <w:rsid w:val="004837DC"/>
    <w:rsid w:val="00491A95"/>
    <w:rsid w:val="004A1228"/>
    <w:rsid w:val="004A146C"/>
    <w:rsid w:val="004A4183"/>
    <w:rsid w:val="004A5086"/>
    <w:rsid w:val="004B28FF"/>
    <w:rsid w:val="004B4A5B"/>
    <w:rsid w:val="004C2CDF"/>
    <w:rsid w:val="004C3869"/>
    <w:rsid w:val="004C5087"/>
    <w:rsid w:val="004C5BEB"/>
    <w:rsid w:val="004E1AAA"/>
    <w:rsid w:val="004E5770"/>
    <w:rsid w:val="004E60CF"/>
    <w:rsid w:val="004E663E"/>
    <w:rsid w:val="004F49D7"/>
    <w:rsid w:val="005012CE"/>
    <w:rsid w:val="0050146A"/>
    <w:rsid w:val="005015AD"/>
    <w:rsid w:val="0050379A"/>
    <w:rsid w:val="0051252A"/>
    <w:rsid w:val="00513E39"/>
    <w:rsid w:val="00523D19"/>
    <w:rsid w:val="00526642"/>
    <w:rsid w:val="005277BC"/>
    <w:rsid w:val="00530031"/>
    <w:rsid w:val="00532CFF"/>
    <w:rsid w:val="00533F4F"/>
    <w:rsid w:val="005343D6"/>
    <w:rsid w:val="00540101"/>
    <w:rsid w:val="00550CD5"/>
    <w:rsid w:val="00551613"/>
    <w:rsid w:val="0055239A"/>
    <w:rsid w:val="005561F2"/>
    <w:rsid w:val="00565B93"/>
    <w:rsid w:val="00566447"/>
    <w:rsid w:val="005675D4"/>
    <w:rsid w:val="005676A5"/>
    <w:rsid w:val="00570816"/>
    <w:rsid w:val="0057270F"/>
    <w:rsid w:val="00573B44"/>
    <w:rsid w:val="00577BD3"/>
    <w:rsid w:val="0058083F"/>
    <w:rsid w:val="00583B74"/>
    <w:rsid w:val="005A43A3"/>
    <w:rsid w:val="005A5E42"/>
    <w:rsid w:val="005B6FC6"/>
    <w:rsid w:val="005C0E9D"/>
    <w:rsid w:val="005C132D"/>
    <w:rsid w:val="005E6DA8"/>
    <w:rsid w:val="005F31CF"/>
    <w:rsid w:val="005F36AD"/>
    <w:rsid w:val="005F3F8F"/>
    <w:rsid w:val="005F5878"/>
    <w:rsid w:val="00600CDD"/>
    <w:rsid w:val="00603CB1"/>
    <w:rsid w:val="00607D51"/>
    <w:rsid w:val="00613C88"/>
    <w:rsid w:val="00620FD8"/>
    <w:rsid w:val="00621671"/>
    <w:rsid w:val="00625609"/>
    <w:rsid w:val="006329F6"/>
    <w:rsid w:val="00634CBB"/>
    <w:rsid w:val="00645C28"/>
    <w:rsid w:val="00646567"/>
    <w:rsid w:val="00651161"/>
    <w:rsid w:val="00655CA0"/>
    <w:rsid w:val="0066012D"/>
    <w:rsid w:val="0066299A"/>
    <w:rsid w:val="00667A3E"/>
    <w:rsid w:val="00667B0F"/>
    <w:rsid w:val="0067645F"/>
    <w:rsid w:val="00680CC5"/>
    <w:rsid w:val="006844C6"/>
    <w:rsid w:val="00686CC4"/>
    <w:rsid w:val="00686D97"/>
    <w:rsid w:val="00691A9A"/>
    <w:rsid w:val="0069672B"/>
    <w:rsid w:val="0069744F"/>
    <w:rsid w:val="006A1B02"/>
    <w:rsid w:val="006B35CE"/>
    <w:rsid w:val="006B41D7"/>
    <w:rsid w:val="006C1D5A"/>
    <w:rsid w:val="006D2D42"/>
    <w:rsid w:val="006D3317"/>
    <w:rsid w:val="006E112E"/>
    <w:rsid w:val="006E47CE"/>
    <w:rsid w:val="006E6E89"/>
    <w:rsid w:val="006E7286"/>
    <w:rsid w:val="006F0D49"/>
    <w:rsid w:val="006F2B9D"/>
    <w:rsid w:val="006F65D1"/>
    <w:rsid w:val="006F72AC"/>
    <w:rsid w:val="00705ACA"/>
    <w:rsid w:val="00706E81"/>
    <w:rsid w:val="007079DE"/>
    <w:rsid w:val="00712576"/>
    <w:rsid w:val="00731744"/>
    <w:rsid w:val="00734408"/>
    <w:rsid w:val="00740071"/>
    <w:rsid w:val="00740C5F"/>
    <w:rsid w:val="007437B1"/>
    <w:rsid w:val="00747490"/>
    <w:rsid w:val="007508EA"/>
    <w:rsid w:val="00752900"/>
    <w:rsid w:val="00752F77"/>
    <w:rsid w:val="00770DB7"/>
    <w:rsid w:val="007834CB"/>
    <w:rsid w:val="00794787"/>
    <w:rsid w:val="007B000C"/>
    <w:rsid w:val="007B0C01"/>
    <w:rsid w:val="007B26D5"/>
    <w:rsid w:val="007B3044"/>
    <w:rsid w:val="007B6750"/>
    <w:rsid w:val="007C2F77"/>
    <w:rsid w:val="007C333C"/>
    <w:rsid w:val="007C622F"/>
    <w:rsid w:val="007D5040"/>
    <w:rsid w:val="007E4089"/>
    <w:rsid w:val="007E5414"/>
    <w:rsid w:val="007E62B3"/>
    <w:rsid w:val="007E7BC8"/>
    <w:rsid w:val="007F4232"/>
    <w:rsid w:val="00801731"/>
    <w:rsid w:val="00803EC0"/>
    <w:rsid w:val="00804B08"/>
    <w:rsid w:val="00811B2A"/>
    <w:rsid w:val="00823104"/>
    <w:rsid w:val="00823523"/>
    <w:rsid w:val="00830508"/>
    <w:rsid w:val="008315AB"/>
    <w:rsid w:val="008348BF"/>
    <w:rsid w:val="00841B5E"/>
    <w:rsid w:val="00843E9A"/>
    <w:rsid w:val="008502CE"/>
    <w:rsid w:val="0085198C"/>
    <w:rsid w:val="00855C3E"/>
    <w:rsid w:val="00874C7A"/>
    <w:rsid w:val="00876CBD"/>
    <w:rsid w:val="00881BA9"/>
    <w:rsid w:val="008837C9"/>
    <w:rsid w:val="00892843"/>
    <w:rsid w:val="00892F7B"/>
    <w:rsid w:val="0089634A"/>
    <w:rsid w:val="008A14FA"/>
    <w:rsid w:val="008C0BF5"/>
    <w:rsid w:val="008C172C"/>
    <w:rsid w:val="008D7136"/>
    <w:rsid w:val="008E38D2"/>
    <w:rsid w:val="008F05A6"/>
    <w:rsid w:val="008F1E0D"/>
    <w:rsid w:val="008F2025"/>
    <w:rsid w:val="008F4F26"/>
    <w:rsid w:val="008F5BB2"/>
    <w:rsid w:val="008F65E3"/>
    <w:rsid w:val="008F7467"/>
    <w:rsid w:val="008F7904"/>
    <w:rsid w:val="009026BE"/>
    <w:rsid w:val="00906335"/>
    <w:rsid w:val="00916E6F"/>
    <w:rsid w:val="00922D02"/>
    <w:rsid w:val="00927E70"/>
    <w:rsid w:val="009328DE"/>
    <w:rsid w:val="00936DD3"/>
    <w:rsid w:val="00950129"/>
    <w:rsid w:val="00953378"/>
    <w:rsid w:val="00953E04"/>
    <w:rsid w:val="0095633B"/>
    <w:rsid w:val="0096233A"/>
    <w:rsid w:val="00970854"/>
    <w:rsid w:val="00973017"/>
    <w:rsid w:val="0097465E"/>
    <w:rsid w:val="00980564"/>
    <w:rsid w:val="009A161A"/>
    <w:rsid w:val="009A2B80"/>
    <w:rsid w:val="009B2704"/>
    <w:rsid w:val="009C1C56"/>
    <w:rsid w:val="009C2168"/>
    <w:rsid w:val="009C26AF"/>
    <w:rsid w:val="009C34DD"/>
    <w:rsid w:val="009E38B7"/>
    <w:rsid w:val="009F2E68"/>
    <w:rsid w:val="009F3A39"/>
    <w:rsid w:val="009F7CF9"/>
    <w:rsid w:val="00A02A63"/>
    <w:rsid w:val="00A02CEB"/>
    <w:rsid w:val="00A0430E"/>
    <w:rsid w:val="00A0715B"/>
    <w:rsid w:val="00A115CD"/>
    <w:rsid w:val="00A127BA"/>
    <w:rsid w:val="00A16EC1"/>
    <w:rsid w:val="00A178D8"/>
    <w:rsid w:val="00A277F9"/>
    <w:rsid w:val="00A30B3F"/>
    <w:rsid w:val="00A37327"/>
    <w:rsid w:val="00A41659"/>
    <w:rsid w:val="00A42D4B"/>
    <w:rsid w:val="00A47BAA"/>
    <w:rsid w:val="00A53903"/>
    <w:rsid w:val="00A6441E"/>
    <w:rsid w:val="00A70557"/>
    <w:rsid w:val="00A7220A"/>
    <w:rsid w:val="00A767A2"/>
    <w:rsid w:val="00A777FF"/>
    <w:rsid w:val="00A855BE"/>
    <w:rsid w:val="00A90528"/>
    <w:rsid w:val="00A92DE2"/>
    <w:rsid w:val="00A96AAF"/>
    <w:rsid w:val="00AB35E6"/>
    <w:rsid w:val="00AB537C"/>
    <w:rsid w:val="00AC1F00"/>
    <w:rsid w:val="00AC683B"/>
    <w:rsid w:val="00AC7DD5"/>
    <w:rsid w:val="00AD7244"/>
    <w:rsid w:val="00AE0EC9"/>
    <w:rsid w:val="00AE296F"/>
    <w:rsid w:val="00AE29C4"/>
    <w:rsid w:val="00AF0D4D"/>
    <w:rsid w:val="00AF1D76"/>
    <w:rsid w:val="00AF7E20"/>
    <w:rsid w:val="00B0719E"/>
    <w:rsid w:val="00B11B37"/>
    <w:rsid w:val="00B1406B"/>
    <w:rsid w:val="00B23F0F"/>
    <w:rsid w:val="00B26316"/>
    <w:rsid w:val="00B30799"/>
    <w:rsid w:val="00B33029"/>
    <w:rsid w:val="00B352AD"/>
    <w:rsid w:val="00B437FC"/>
    <w:rsid w:val="00B50A04"/>
    <w:rsid w:val="00B518D8"/>
    <w:rsid w:val="00B52C04"/>
    <w:rsid w:val="00B54A6B"/>
    <w:rsid w:val="00B55454"/>
    <w:rsid w:val="00B55EF9"/>
    <w:rsid w:val="00B5604A"/>
    <w:rsid w:val="00B71249"/>
    <w:rsid w:val="00B72E24"/>
    <w:rsid w:val="00B77461"/>
    <w:rsid w:val="00B80D20"/>
    <w:rsid w:val="00B8311A"/>
    <w:rsid w:val="00B869D0"/>
    <w:rsid w:val="00B87681"/>
    <w:rsid w:val="00B910F4"/>
    <w:rsid w:val="00BA022F"/>
    <w:rsid w:val="00BA1EA7"/>
    <w:rsid w:val="00BA2562"/>
    <w:rsid w:val="00BA274A"/>
    <w:rsid w:val="00BB334D"/>
    <w:rsid w:val="00BB5FD3"/>
    <w:rsid w:val="00BC67C8"/>
    <w:rsid w:val="00BD69D6"/>
    <w:rsid w:val="00BE6F91"/>
    <w:rsid w:val="00C10B78"/>
    <w:rsid w:val="00C16CE0"/>
    <w:rsid w:val="00C30E76"/>
    <w:rsid w:val="00C36D5A"/>
    <w:rsid w:val="00C414BC"/>
    <w:rsid w:val="00C42B3B"/>
    <w:rsid w:val="00C43EA7"/>
    <w:rsid w:val="00C5059B"/>
    <w:rsid w:val="00C51928"/>
    <w:rsid w:val="00C55ABB"/>
    <w:rsid w:val="00C55C5F"/>
    <w:rsid w:val="00C62B0D"/>
    <w:rsid w:val="00C66224"/>
    <w:rsid w:val="00C668F0"/>
    <w:rsid w:val="00C73E65"/>
    <w:rsid w:val="00C77960"/>
    <w:rsid w:val="00C83FF4"/>
    <w:rsid w:val="00C85109"/>
    <w:rsid w:val="00C9029E"/>
    <w:rsid w:val="00C90718"/>
    <w:rsid w:val="00C9136A"/>
    <w:rsid w:val="00CA2CA8"/>
    <w:rsid w:val="00CA3677"/>
    <w:rsid w:val="00CB392E"/>
    <w:rsid w:val="00CC0824"/>
    <w:rsid w:val="00CC291D"/>
    <w:rsid w:val="00CC3BD9"/>
    <w:rsid w:val="00CD3DF6"/>
    <w:rsid w:val="00CE0A48"/>
    <w:rsid w:val="00CE1D2D"/>
    <w:rsid w:val="00CE51FD"/>
    <w:rsid w:val="00CE6EA4"/>
    <w:rsid w:val="00CF055B"/>
    <w:rsid w:val="00CF0814"/>
    <w:rsid w:val="00CF2283"/>
    <w:rsid w:val="00D02E0C"/>
    <w:rsid w:val="00D0448F"/>
    <w:rsid w:val="00D04796"/>
    <w:rsid w:val="00D12004"/>
    <w:rsid w:val="00D13CBB"/>
    <w:rsid w:val="00D15542"/>
    <w:rsid w:val="00D318A1"/>
    <w:rsid w:val="00D3553B"/>
    <w:rsid w:val="00D40DBD"/>
    <w:rsid w:val="00D46464"/>
    <w:rsid w:val="00D50CAF"/>
    <w:rsid w:val="00D50DAD"/>
    <w:rsid w:val="00D513FC"/>
    <w:rsid w:val="00D642EF"/>
    <w:rsid w:val="00D665D8"/>
    <w:rsid w:val="00D669A4"/>
    <w:rsid w:val="00D83655"/>
    <w:rsid w:val="00D85FDA"/>
    <w:rsid w:val="00D86730"/>
    <w:rsid w:val="00D8673B"/>
    <w:rsid w:val="00D93CF4"/>
    <w:rsid w:val="00D9797F"/>
    <w:rsid w:val="00DA6CAE"/>
    <w:rsid w:val="00DB26AB"/>
    <w:rsid w:val="00DB5984"/>
    <w:rsid w:val="00DB67CD"/>
    <w:rsid w:val="00DB6866"/>
    <w:rsid w:val="00DD101E"/>
    <w:rsid w:val="00DF19DA"/>
    <w:rsid w:val="00E076A2"/>
    <w:rsid w:val="00E1129B"/>
    <w:rsid w:val="00E120E2"/>
    <w:rsid w:val="00E14086"/>
    <w:rsid w:val="00E149B7"/>
    <w:rsid w:val="00E152DD"/>
    <w:rsid w:val="00E155AF"/>
    <w:rsid w:val="00E16BE3"/>
    <w:rsid w:val="00E334FE"/>
    <w:rsid w:val="00E33916"/>
    <w:rsid w:val="00E35A29"/>
    <w:rsid w:val="00E46909"/>
    <w:rsid w:val="00E47251"/>
    <w:rsid w:val="00E51097"/>
    <w:rsid w:val="00E51E58"/>
    <w:rsid w:val="00E56170"/>
    <w:rsid w:val="00E61FF9"/>
    <w:rsid w:val="00E625F5"/>
    <w:rsid w:val="00E63E1F"/>
    <w:rsid w:val="00E652CC"/>
    <w:rsid w:val="00E70C0E"/>
    <w:rsid w:val="00E7191D"/>
    <w:rsid w:val="00E73DF9"/>
    <w:rsid w:val="00E846C0"/>
    <w:rsid w:val="00E85CA3"/>
    <w:rsid w:val="00E92370"/>
    <w:rsid w:val="00EA16BF"/>
    <w:rsid w:val="00EA51A5"/>
    <w:rsid w:val="00EA6D37"/>
    <w:rsid w:val="00EB24B1"/>
    <w:rsid w:val="00EB4325"/>
    <w:rsid w:val="00EB51DF"/>
    <w:rsid w:val="00EB7840"/>
    <w:rsid w:val="00EC1A5B"/>
    <w:rsid w:val="00ED66A5"/>
    <w:rsid w:val="00ED7048"/>
    <w:rsid w:val="00EE4E25"/>
    <w:rsid w:val="00EE6224"/>
    <w:rsid w:val="00EF733B"/>
    <w:rsid w:val="00F1254E"/>
    <w:rsid w:val="00F16434"/>
    <w:rsid w:val="00F16792"/>
    <w:rsid w:val="00F249B8"/>
    <w:rsid w:val="00F35188"/>
    <w:rsid w:val="00F44E0F"/>
    <w:rsid w:val="00F46625"/>
    <w:rsid w:val="00F4716D"/>
    <w:rsid w:val="00F67194"/>
    <w:rsid w:val="00F67771"/>
    <w:rsid w:val="00F70AA5"/>
    <w:rsid w:val="00F74F75"/>
    <w:rsid w:val="00F807E8"/>
    <w:rsid w:val="00F902C0"/>
    <w:rsid w:val="00F94370"/>
    <w:rsid w:val="00FA18BF"/>
    <w:rsid w:val="00FA2477"/>
    <w:rsid w:val="00FB0671"/>
    <w:rsid w:val="00FC1EB9"/>
    <w:rsid w:val="00FD34A8"/>
    <w:rsid w:val="00FD7ED4"/>
    <w:rsid w:val="00FE4FCC"/>
    <w:rsid w:val="00FF2083"/>
    <w:rsid w:val="00FF414E"/>
    <w:rsid w:val="00FF55BB"/>
    <w:rsid w:val="00FF5C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2E"/>
    <w:rPr>
      <w:sz w:val="24"/>
      <w:szCs w:val="24"/>
    </w:rPr>
  </w:style>
  <w:style w:type="paragraph" w:styleId="Heading3">
    <w:name w:val="heading 3"/>
    <w:basedOn w:val="Normal"/>
    <w:next w:val="Normal"/>
    <w:link w:val="Heading3Char"/>
    <w:uiPriority w:val="99"/>
    <w:qFormat/>
    <w:rsid w:val="003A0C60"/>
    <w:pPr>
      <w:keepNext/>
      <w:jc w:val="center"/>
      <w:outlineLvl w:val="2"/>
    </w:pPr>
    <w:rPr>
      <w:rFonts w:ascii=".VnTimeH" w:hAnsi=".VnTimeH"/>
      <w:b/>
      <w:sz w:val="26"/>
      <w:szCs w:val="20"/>
      <w:lang w:val="en-GB"/>
    </w:rPr>
  </w:style>
  <w:style w:type="paragraph" w:styleId="Heading4">
    <w:name w:val="heading 4"/>
    <w:basedOn w:val="Normal"/>
    <w:next w:val="Normal"/>
    <w:link w:val="Heading4Char"/>
    <w:uiPriority w:val="99"/>
    <w:qFormat/>
    <w:rsid w:val="00526642"/>
    <w:pPr>
      <w:keepNext/>
      <w:spacing w:before="100" w:beforeAutospacing="1" w:after="100" w:afterAutospacing="1"/>
      <w:ind w:right="360" w:firstLine="720"/>
      <w:jc w:val="both"/>
      <w:outlineLvl w:val="3"/>
    </w:pPr>
    <w:rPr>
      <w:b/>
      <w:bCs/>
      <w:i/>
      <w:iCs/>
      <w:sz w:val="28"/>
    </w:rPr>
  </w:style>
  <w:style w:type="paragraph" w:styleId="Heading6">
    <w:name w:val="heading 6"/>
    <w:basedOn w:val="Normal"/>
    <w:next w:val="Normal"/>
    <w:link w:val="Heading6Char"/>
    <w:uiPriority w:val="99"/>
    <w:qFormat/>
    <w:rsid w:val="003A0C60"/>
    <w:pPr>
      <w:keepNext/>
      <w:ind w:left="2880" w:firstLine="720"/>
      <w:jc w:val="right"/>
      <w:outlineLvl w:val="5"/>
    </w:pPr>
    <w:rPr>
      <w:rFonts w:ascii=".VnTime" w:hAnsi=".VnTime"/>
      <w:b/>
      <w:i/>
      <w:sz w:val="28"/>
      <w:szCs w:val="20"/>
      <w:lang w:val="en-GB"/>
    </w:rPr>
  </w:style>
  <w:style w:type="paragraph" w:styleId="Heading7">
    <w:name w:val="heading 7"/>
    <w:basedOn w:val="Normal"/>
    <w:next w:val="Normal"/>
    <w:link w:val="Heading7Char"/>
    <w:uiPriority w:val="99"/>
    <w:qFormat/>
    <w:rsid w:val="00570816"/>
    <w:pPr>
      <w:keepNext/>
      <w:outlineLvl w:val="6"/>
    </w:pPr>
    <w:rPr>
      <w:b/>
      <w:bCs/>
      <w:sz w:val="26"/>
    </w:rPr>
  </w:style>
  <w:style w:type="paragraph" w:styleId="Heading8">
    <w:name w:val="heading 8"/>
    <w:basedOn w:val="Normal"/>
    <w:next w:val="Normal"/>
    <w:link w:val="Heading8Char"/>
    <w:uiPriority w:val="99"/>
    <w:qFormat/>
    <w:rsid w:val="00570816"/>
    <w:pPr>
      <w:keepNext/>
      <w:outlineLvl w:val="7"/>
    </w:pPr>
    <w:rPr>
      <w:i/>
      <w:iCs/>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249B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249BF"/>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8249B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249B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249BF"/>
    <w:rPr>
      <w:rFonts w:asciiTheme="minorHAnsi" w:eastAsiaTheme="minorEastAsia" w:hAnsiTheme="minorHAnsi" w:cstheme="minorBidi"/>
      <w:i/>
      <w:iCs/>
      <w:sz w:val="24"/>
      <w:szCs w:val="24"/>
    </w:rPr>
  </w:style>
  <w:style w:type="paragraph" w:styleId="BodyTextIndent">
    <w:name w:val="Body Text Indent"/>
    <w:basedOn w:val="Normal"/>
    <w:link w:val="BodyTextIndentChar"/>
    <w:uiPriority w:val="99"/>
    <w:rsid w:val="000D1DDE"/>
    <w:pPr>
      <w:ind w:firstLine="720"/>
    </w:pPr>
    <w:rPr>
      <w:rFonts w:ascii=".VnTime" w:hAnsi=".VnTime"/>
      <w:sz w:val="28"/>
      <w:szCs w:val="20"/>
    </w:rPr>
  </w:style>
  <w:style w:type="character" w:customStyle="1" w:styleId="BodyTextIndentChar">
    <w:name w:val="Body Text Indent Char"/>
    <w:basedOn w:val="DefaultParagraphFont"/>
    <w:link w:val="BodyTextIndent"/>
    <w:uiPriority w:val="99"/>
    <w:semiHidden/>
    <w:rsid w:val="008249BF"/>
    <w:rPr>
      <w:sz w:val="24"/>
      <w:szCs w:val="24"/>
    </w:rPr>
  </w:style>
  <w:style w:type="table" w:styleId="TableGrid">
    <w:name w:val="Table Grid"/>
    <w:basedOn w:val="TableNormal"/>
    <w:uiPriority w:val="99"/>
    <w:rsid w:val="00055F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A25E9"/>
    <w:pPr>
      <w:tabs>
        <w:tab w:val="center" w:pos="4320"/>
        <w:tab w:val="right" w:pos="8640"/>
      </w:tabs>
    </w:pPr>
  </w:style>
  <w:style w:type="character" w:customStyle="1" w:styleId="FooterChar">
    <w:name w:val="Footer Char"/>
    <w:basedOn w:val="DefaultParagraphFont"/>
    <w:link w:val="Footer"/>
    <w:uiPriority w:val="99"/>
    <w:semiHidden/>
    <w:rsid w:val="008249BF"/>
    <w:rPr>
      <w:sz w:val="24"/>
      <w:szCs w:val="24"/>
    </w:rPr>
  </w:style>
  <w:style w:type="character" w:styleId="PageNumber">
    <w:name w:val="page number"/>
    <w:basedOn w:val="DefaultParagraphFont"/>
    <w:uiPriority w:val="99"/>
    <w:rsid w:val="002A25E9"/>
    <w:rPr>
      <w:rFonts w:cs="Times New Roman"/>
    </w:rPr>
  </w:style>
  <w:style w:type="paragraph" w:styleId="NormalWeb">
    <w:name w:val="Normal (Web)"/>
    <w:basedOn w:val="Normal"/>
    <w:uiPriority w:val="99"/>
    <w:rsid w:val="00136658"/>
    <w:pPr>
      <w:spacing w:before="100" w:beforeAutospacing="1" w:after="100" w:afterAutospacing="1"/>
    </w:pPr>
  </w:style>
  <w:style w:type="paragraph" w:styleId="BodyTextIndent2">
    <w:name w:val="Body Text Indent 2"/>
    <w:basedOn w:val="Normal"/>
    <w:link w:val="BodyTextIndent2Char"/>
    <w:uiPriority w:val="99"/>
    <w:rsid w:val="00D9797F"/>
    <w:pPr>
      <w:ind w:firstLine="720"/>
      <w:jc w:val="both"/>
    </w:pPr>
    <w:rPr>
      <w:b/>
      <w:bCs/>
      <w:i/>
      <w:iCs/>
      <w:sz w:val="28"/>
      <w:lang w:val="nl-NL"/>
    </w:rPr>
  </w:style>
  <w:style w:type="character" w:customStyle="1" w:styleId="BodyTextIndent2Char">
    <w:name w:val="Body Text Indent 2 Char"/>
    <w:basedOn w:val="DefaultParagraphFont"/>
    <w:link w:val="BodyTextIndent2"/>
    <w:uiPriority w:val="99"/>
    <w:semiHidden/>
    <w:rsid w:val="008249BF"/>
    <w:rPr>
      <w:sz w:val="24"/>
      <w:szCs w:val="24"/>
    </w:rPr>
  </w:style>
  <w:style w:type="paragraph" w:styleId="BalloonText">
    <w:name w:val="Balloon Text"/>
    <w:basedOn w:val="Normal"/>
    <w:link w:val="BalloonTextChar"/>
    <w:uiPriority w:val="99"/>
    <w:semiHidden/>
    <w:rsid w:val="00EB24B1"/>
    <w:rPr>
      <w:rFonts w:ascii="Tahoma" w:hAnsi="Tahoma" w:cs="Tahoma"/>
      <w:sz w:val="16"/>
      <w:szCs w:val="16"/>
    </w:rPr>
  </w:style>
  <w:style w:type="character" w:customStyle="1" w:styleId="BalloonTextChar">
    <w:name w:val="Balloon Text Char"/>
    <w:basedOn w:val="DefaultParagraphFont"/>
    <w:link w:val="BalloonText"/>
    <w:uiPriority w:val="99"/>
    <w:semiHidden/>
    <w:rsid w:val="008249BF"/>
    <w:rPr>
      <w:sz w:val="0"/>
      <w:szCs w:val="0"/>
    </w:rPr>
  </w:style>
  <w:style w:type="paragraph" w:customStyle="1" w:styleId="chuong">
    <w:name w:val="chuong"/>
    <w:basedOn w:val="Normal"/>
    <w:uiPriority w:val="99"/>
    <w:rsid w:val="003A0C60"/>
    <w:pPr>
      <w:widowControl w:val="0"/>
      <w:spacing w:after="120"/>
      <w:jc w:val="center"/>
    </w:pPr>
    <w:rPr>
      <w:rFonts w:ascii=".VnArialH" w:hAnsi=".VnArialH"/>
      <w:b/>
      <w:szCs w:val="20"/>
      <w:lang w:val="en-GB"/>
    </w:rPr>
  </w:style>
  <w:style w:type="paragraph" w:styleId="Header">
    <w:name w:val="header"/>
    <w:basedOn w:val="Normal"/>
    <w:link w:val="HeaderChar"/>
    <w:uiPriority w:val="99"/>
    <w:rsid w:val="00AF1D76"/>
    <w:pPr>
      <w:tabs>
        <w:tab w:val="center" w:pos="4320"/>
        <w:tab w:val="right" w:pos="8640"/>
      </w:tabs>
    </w:pPr>
  </w:style>
  <w:style w:type="character" w:customStyle="1" w:styleId="HeaderChar">
    <w:name w:val="Header Char"/>
    <w:basedOn w:val="DefaultParagraphFont"/>
    <w:link w:val="Header"/>
    <w:uiPriority w:val="99"/>
    <w:semiHidden/>
    <w:rsid w:val="008249BF"/>
    <w:rPr>
      <w:sz w:val="24"/>
      <w:szCs w:val="24"/>
    </w:rPr>
  </w:style>
  <w:style w:type="paragraph" w:styleId="BodyText">
    <w:name w:val="Body Text"/>
    <w:basedOn w:val="Normal"/>
    <w:link w:val="BodyTextChar"/>
    <w:uiPriority w:val="99"/>
    <w:rsid w:val="009026BE"/>
    <w:pPr>
      <w:jc w:val="both"/>
    </w:pPr>
    <w:rPr>
      <w:rFonts w:ascii=".VnTime" w:hAnsi=".VnTime"/>
      <w:sz w:val="28"/>
      <w:szCs w:val="20"/>
      <w:lang w:val="en-GB"/>
    </w:rPr>
  </w:style>
  <w:style w:type="character" w:customStyle="1" w:styleId="BodyTextChar">
    <w:name w:val="Body Text Char"/>
    <w:basedOn w:val="DefaultParagraphFont"/>
    <w:link w:val="BodyText"/>
    <w:uiPriority w:val="99"/>
    <w:semiHidden/>
    <w:rsid w:val="008249BF"/>
    <w:rPr>
      <w:sz w:val="24"/>
      <w:szCs w:val="24"/>
    </w:rPr>
  </w:style>
  <w:style w:type="paragraph" w:customStyle="1" w:styleId="Char">
    <w:name w:val="Char"/>
    <w:basedOn w:val="Normal"/>
    <w:uiPriority w:val="99"/>
    <w:rsid w:val="00075C6B"/>
    <w:pPr>
      <w:spacing w:after="160" w:line="240" w:lineRule="exact"/>
    </w:pPr>
    <w:rPr>
      <w:rFonts w:ascii="Verdana" w:hAnsi="Verdana"/>
      <w:sz w:val="20"/>
      <w:szCs w:val="20"/>
    </w:rPr>
  </w:style>
  <w:style w:type="paragraph" w:styleId="ListParagraph">
    <w:name w:val="List Paragraph"/>
    <w:basedOn w:val="Normal"/>
    <w:uiPriority w:val="99"/>
    <w:qFormat/>
    <w:rsid w:val="00EC1A5B"/>
    <w:pPr>
      <w:ind w:left="720"/>
      <w:contextualSpacing/>
    </w:pPr>
  </w:style>
</w:styles>
</file>

<file path=word/webSettings.xml><?xml version="1.0" encoding="utf-8"?>
<w:webSettings xmlns:r="http://schemas.openxmlformats.org/officeDocument/2006/relationships" xmlns:w="http://schemas.openxmlformats.org/wordprocessingml/2006/main">
  <w:divs>
    <w:div w:id="2069985900">
      <w:marLeft w:val="0"/>
      <w:marRight w:val="0"/>
      <w:marTop w:val="0"/>
      <w:marBottom w:val="0"/>
      <w:divBdr>
        <w:top w:val="none" w:sz="0" w:space="0" w:color="auto"/>
        <w:left w:val="none" w:sz="0" w:space="0" w:color="auto"/>
        <w:bottom w:val="none" w:sz="0" w:space="0" w:color="auto"/>
        <w:right w:val="none" w:sz="0" w:space="0" w:color="auto"/>
      </w:divBdr>
      <w:divsChild>
        <w:div w:id="2069985899">
          <w:marLeft w:val="0"/>
          <w:marRight w:val="0"/>
          <w:marTop w:val="0"/>
          <w:marBottom w:val="0"/>
          <w:divBdr>
            <w:top w:val="none" w:sz="0" w:space="0" w:color="auto"/>
            <w:left w:val="none" w:sz="0" w:space="0" w:color="auto"/>
            <w:bottom w:val="none" w:sz="0" w:space="0" w:color="auto"/>
            <w:right w:val="none" w:sz="0" w:space="0" w:color="auto"/>
          </w:divBdr>
        </w:div>
      </w:divsChild>
    </w:div>
    <w:div w:id="2069985901">
      <w:marLeft w:val="0"/>
      <w:marRight w:val="0"/>
      <w:marTop w:val="0"/>
      <w:marBottom w:val="0"/>
      <w:divBdr>
        <w:top w:val="none" w:sz="0" w:space="0" w:color="auto"/>
        <w:left w:val="none" w:sz="0" w:space="0" w:color="auto"/>
        <w:bottom w:val="none" w:sz="0" w:space="0" w:color="auto"/>
        <w:right w:val="none" w:sz="0" w:space="0" w:color="auto"/>
      </w:divBdr>
    </w:div>
    <w:div w:id="2069985902">
      <w:marLeft w:val="0"/>
      <w:marRight w:val="0"/>
      <w:marTop w:val="0"/>
      <w:marBottom w:val="0"/>
      <w:divBdr>
        <w:top w:val="none" w:sz="0" w:space="0" w:color="auto"/>
        <w:left w:val="none" w:sz="0" w:space="0" w:color="auto"/>
        <w:bottom w:val="none" w:sz="0" w:space="0" w:color="auto"/>
        <w:right w:val="none" w:sz="0" w:space="0" w:color="auto"/>
      </w:divBdr>
      <w:divsChild>
        <w:div w:id="2069985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2370</Words>
  <Characters>13510</Characters>
  <Application>Microsoft Office Outlook</Application>
  <DocSecurity>0</DocSecurity>
  <Lines>0</Lines>
  <Paragraphs>0</Paragraphs>
  <ScaleCrop>false</ScaleCrop>
  <Company>tttth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TƯ</dc:title>
  <dc:subject/>
  <dc:creator>ttth</dc:creator>
  <cp:keywords/>
  <dc:description/>
  <cp:lastModifiedBy>Administrator</cp:lastModifiedBy>
  <cp:revision>2</cp:revision>
  <cp:lastPrinted>2015-06-22T04:16:00Z</cp:lastPrinted>
  <dcterms:created xsi:type="dcterms:W3CDTF">2015-07-08T09:26:00Z</dcterms:created>
  <dcterms:modified xsi:type="dcterms:W3CDTF">2015-07-08T09:26:00Z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0x010100EEFFBD88ED2BE7498661708D786BD296</vt:lpwstr>
  </property>
</Properties>
</file>